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EC19" w14:textId="77777777" w:rsidR="006D46D0" w:rsidRDefault="006D46D0" w:rsidP="006D46D0">
      <w:pPr>
        <w:jc w:val="right"/>
        <w:rPr>
          <w:rFonts w:ascii="Arial" w:hAnsi="Arial" w:cs="Arial"/>
          <w:sz w:val="24"/>
          <w:szCs w:val="24"/>
        </w:rPr>
      </w:pPr>
    </w:p>
    <w:p w14:paraId="312C6748" w14:textId="6AB5045F" w:rsidR="00A77751" w:rsidRDefault="006D46D0" w:rsidP="006D46D0">
      <w:pP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DATE \@ "d MMMM yyyy" </w:instrText>
      </w:r>
      <w:r>
        <w:rPr>
          <w:rFonts w:ascii="Arial" w:hAnsi="Arial" w:cs="Arial"/>
          <w:sz w:val="24"/>
          <w:szCs w:val="24"/>
        </w:rPr>
        <w:fldChar w:fldCharType="separate"/>
      </w:r>
      <w:r w:rsidR="007A545F">
        <w:rPr>
          <w:rFonts w:ascii="Arial" w:hAnsi="Arial" w:cs="Arial"/>
          <w:noProof/>
          <w:sz w:val="24"/>
          <w:szCs w:val="24"/>
        </w:rPr>
        <w:t>15</w:t>
      </w:r>
      <w:r w:rsidR="002B6C16">
        <w:rPr>
          <w:rFonts w:ascii="Arial" w:hAnsi="Arial" w:cs="Arial"/>
          <w:noProof/>
          <w:sz w:val="24"/>
          <w:szCs w:val="24"/>
        </w:rPr>
        <w:t xml:space="preserve"> June 2022</w:t>
      </w:r>
      <w:r>
        <w:rPr>
          <w:rFonts w:ascii="Arial" w:hAnsi="Arial" w:cs="Arial"/>
          <w:sz w:val="24"/>
          <w:szCs w:val="24"/>
        </w:rPr>
        <w:fldChar w:fldCharType="end"/>
      </w:r>
    </w:p>
    <w:p w14:paraId="3155A79A" w14:textId="77777777" w:rsidR="002B6C16" w:rsidRDefault="002B6C16" w:rsidP="006D46D0">
      <w:pPr>
        <w:jc w:val="right"/>
        <w:rPr>
          <w:rFonts w:ascii="Arial" w:hAnsi="Arial" w:cs="Arial"/>
          <w:sz w:val="24"/>
          <w:szCs w:val="24"/>
        </w:rPr>
      </w:pPr>
    </w:p>
    <w:p w14:paraId="5BBAE22B" w14:textId="77777777" w:rsidR="002B6C16" w:rsidRPr="00114AD6" w:rsidRDefault="002B6C16" w:rsidP="002B6C16">
      <w:pPr>
        <w:rPr>
          <w:b/>
          <w:bCs/>
        </w:rPr>
      </w:pPr>
      <w:r w:rsidRPr="00114AD6">
        <w:rPr>
          <w:b/>
          <w:bCs/>
        </w:rPr>
        <w:t>City of Johannesburg</w:t>
      </w:r>
    </w:p>
    <w:p w14:paraId="2B836B3B" w14:textId="77777777" w:rsidR="002B6C16" w:rsidRPr="00114AD6" w:rsidRDefault="002B6C16" w:rsidP="002B6C16">
      <w:pPr>
        <w:autoSpaceDE w:val="0"/>
        <w:autoSpaceDN w:val="0"/>
        <w:adjustRightInd w:val="0"/>
        <w:spacing w:line="288" w:lineRule="auto"/>
        <w:rPr>
          <w:rFonts w:cstheme="minorHAnsi"/>
          <w:b/>
          <w:bCs/>
          <w:sz w:val="24"/>
          <w:szCs w:val="24"/>
        </w:rPr>
      </w:pPr>
      <w:r w:rsidRPr="00114AD6">
        <w:rPr>
          <w:rFonts w:cstheme="minorHAnsi"/>
          <w:b/>
          <w:bCs/>
          <w:sz w:val="24"/>
          <w:szCs w:val="24"/>
        </w:rPr>
        <w:t>Executive Director</w:t>
      </w:r>
    </w:p>
    <w:p w14:paraId="6BB58794" w14:textId="77777777" w:rsidR="002B6C16" w:rsidRPr="00114AD6" w:rsidRDefault="002B6C16" w:rsidP="002B6C16">
      <w:pPr>
        <w:autoSpaceDE w:val="0"/>
        <w:autoSpaceDN w:val="0"/>
        <w:adjustRightInd w:val="0"/>
        <w:spacing w:line="288" w:lineRule="auto"/>
        <w:rPr>
          <w:rFonts w:cstheme="minorHAnsi"/>
          <w:b/>
          <w:bCs/>
          <w:sz w:val="24"/>
          <w:szCs w:val="24"/>
        </w:rPr>
      </w:pPr>
      <w:r w:rsidRPr="00114AD6">
        <w:rPr>
          <w:rFonts w:cstheme="minorHAnsi"/>
          <w:b/>
          <w:bCs/>
          <w:sz w:val="24"/>
          <w:szCs w:val="24"/>
        </w:rPr>
        <w:t xml:space="preserve">Development Planning </w:t>
      </w:r>
    </w:p>
    <w:p w14:paraId="2E1F2E1B" w14:textId="77777777" w:rsidR="002B6C16" w:rsidRPr="00114AD6" w:rsidRDefault="002B6C16" w:rsidP="002B6C16">
      <w:pPr>
        <w:autoSpaceDE w:val="0"/>
        <w:autoSpaceDN w:val="0"/>
        <w:adjustRightInd w:val="0"/>
        <w:spacing w:line="288" w:lineRule="auto"/>
        <w:rPr>
          <w:rFonts w:cstheme="minorHAnsi"/>
          <w:b/>
          <w:bCs/>
          <w:sz w:val="24"/>
          <w:szCs w:val="24"/>
        </w:rPr>
      </w:pPr>
      <w:r w:rsidRPr="00114AD6">
        <w:rPr>
          <w:rFonts w:cstheme="minorHAnsi"/>
          <w:b/>
          <w:bCs/>
          <w:sz w:val="24"/>
          <w:szCs w:val="24"/>
        </w:rPr>
        <w:t>Metropolitan Centre</w:t>
      </w:r>
    </w:p>
    <w:p w14:paraId="7D3886AA" w14:textId="77777777" w:rsidR="002B6C16" w:rsidRPr="00114AD6" w:rsidRDefault="002B6C16" w:rsidP="002B6C16">
      <w:pPr>
        <w:autoSpaceDE w:val="0"/>
        <w:autoSpaceDN w:val="0"/>
        <w:adjustRightInd w:val="0"/>
        <w:spacing w:line="288" w:lineRule="auto"/>
        <w:rPr>
          <w:rFonts w:cstheme="minorHAnsi"/>
          <w:b/>
          <w:bCs/>
          <w:sz w:val="24"/>
          <w:szCs w:val="24"/>
        </w:rPr>
      </w:pPr>
      <w:r w:rsidRPr="00114AD6">
        <w:rPr>
          <w:rFonts w:cstheme="minorHAnsi"/>
          <w:b/>
          <w:bCs/>
          <w:sz w:val="24"/>
          <w:szCs w:val="24"/>
        </w:rPr>
        <w:t>158 Civic Boulevard</w:t>
      </w:r>
    </w:p>
    <w:p w14:paraId="7C93252F" w14:textId="77777777" w:rsidR="002B6C16" w:rsidRPr="00114AD6" w:rsidRDefault="002B6C16" w:rsidP="002B6C16">
      <w:pPr>
        <w:autoSpaceDE w:val="0"/>
        <w:autoSpaceDN w:val="0"/>
        <w:adjustRightInd w:val="0"/>
        <w:spacing w:line="288" w:lineRule="auto"/>
        <w:rPr>
          <w:rFonts w:cstheme="minorHAnsi"/>
          <w:b/>
          <w:bCs/>
          <w:sz w:val="24"/>
          <w:szCs w:val="24"/>
        </w:rPr>
      </w:pPr>
      <w:proofErr w:type="spellStart"/>
      <w:r w:rsidRPr="00114AD6">
        <w:rPr>
          <w:rFonts w:cstheme="minorHAnsi"/>
          <w:b/>
          <w:bCs/>
          <w:sz w:val="24"/>
          <w:szCs w:val="24"/>
        </w:rPr>
        <w:t>Braamfontein</w:t>
      </w:r>
      <w:proofErr w:type="spellEnd"/>
    </w:p>
    <w:p w14:paraId="34067EFA" w14:textId="77777777" w:rsidR="002B6C16" w:rsidRPr="00114AD6" w:rsidRDefault="002B6C16" w:rsidP="002B6C16">
      <w:pPr>
        <w:autoSpaceDE w:val="0"/>
        <w:autoSpaceDN w:val="0"/>
        <w:adjustRightInd w:val="0"/>
        <w:spacing w:line="288" w:lineRule="auto"/>
        <w:rPr>
          <w:rFonts w:cstheme="minorHAnsi"/>
          <w:sz w:val="24"/>
          <w:szCs w:val="24"/>
        </w:rPr>
      </w:pPr>
      <w:r w:rsidRPr="00114AD6">
        <w:rPr>
          <w:rFonts w:cstheme="minorHAnsi"/>
          <w:b/>
          <w:bCs/>
          <w:sz w:val="24"/>
          <w:szCs w:val="24"/>
        </w:rPr>
        <w:t xml:space="preserve">By Email: </w:t>
      </w:r>
      <w:hyperlink r:id="rId9" w:history="1">
        <w:r w:rsidRPr="00114AD6">
          <w:rPr>
            <w:rStyle w:val="Hyperlink"/>
            <w:rFonts w:eastAsiaTheme="majorEastAsia" w:cstheme="minorHAnsi"/>
            <w:sz w:val="24"/>
            <w:szCs w:val="24"/>
          </w:rPr>
          <w:t>objectionsplanning@joburg.org.za</w:t>
        </w:r>
      </w:hyperlink>
    </w:p>
    <w:p w14:paraId="7841FCE2" w14:textId="77777777" w:rsidR="002B6C16" w:rsidRPr="00114AD6" w:rsidRDefault="002B6C16" w:rsidP="002B6C16">
      <w:pPr>
        <w:autoSpaceDE w:val="0"/>
        <w:autoSpaceDN w:val="0"/>
        <w:adjustRightInd w:val="0"/>
        <w:spacing w:line="288" w:lineRule="auto"/>
        <w:rPr>
          <w:rFonts w:cstheme="minorHAnsi"/>
          <w:sz w:val="24"/>
          <w:szCs w:val="24"/>
        </w:rPr>
      </w:pPr>
    </w:p>
    <w:p w14:paraId="168F4F8F" w14:textId="77777777" w:rsidR="002B6C16" w:rsidRDefault="002B6C16" w:rsidP="002B6C16">
      <w:pPr>
        <w:autoSpaceDE w:val="0"/>
        <w:autoSpaceDN w:val="0"/>
        <w:adjustRightInd w:val="0"/>
        <w:rPr>
          <w:rFonts w:ascii="TimesNewRomanPSMT" w:hAnsi="TimesNewRomanPSMT" w:cs="TimesNewRomanPSMT"/>
          <w:sz w:val="24"/>
          <w:szCs w:val="24"/>
        </w:rPr>
      </w:pPr>
    </w:p>
    <w:p w14:paraId="12EBD254" w14:textId="77777777" w:rsidR="002B6C16" w:rsidRPr="00BB6FDE" w:rsidRDefault="002B6C16" w:rsidP="002B6C16">
      <w:pPr>
        <w:autoSpaceDE w:val="0"/>
        <w:autoSpaceDN w:val="0"/>
        <w:adjustRightInd w:val="0"/>
        <w:jc w:val="both"/>
        <w:rPr>
          <w:rFonts w:cstheme="minorHAnsi"/>
          <w:b/>
          <w:bCs/>
          <w:sz w:val="24"/>
          <w:szCs w:val="24"/>
        </w:rPr>
      </w:pPr>
      <w:r w:rsidRPr="00BB6FDE">
        <w:rPr>
          <w:rFonts w:cstheme="minorHAnsi"/>
          <w:b/>
          <w:bCs/>
          <w:sz w:val="24"/>
          <w:szCs w:val="24"/>
        </w:rPr>
        <w:t xml:space="preserve">Objection:  Application in terms of Section 21(1) of the City of Johannesburg Municipal Planning By-Law, 2016 for the Rezoning of the </w:t>
      </w:r>
      <w:r>
        <w:rPr>
          <w:rFonts w:cstheme="minorHAnsi"/>
          <w:b/>
          <w:bCs/>
          <w:sz w:val="24"/>
          <w:szCs w:val="24"/>
        </w:rPr>
        <w:t>of Erf 453, Melville, 29 4</w:t>
      </w:r>
      <w:r w:rsidRPr="00845938">
        <w:rPr>
          <w:rFonts w:cstheme="minorHAnsi"/>
          <w:b/>
          <w:bCs/>
          <w:sz w:val="24"/>
          <w:szCs w:val="24"/>
          <w:vertAlign w:val="superscript"/>
        </w:rPr>
        <w:t>th</w:t>
      </w:r>
      <w:r>
        <w:rPr>
          <w:rFonts w:cstheme="minorHAnsi"/>
          <w:b/>
          <w:bCs/>
          <w:sz w:val="24"/>
          <w:szCs w:val="24"/>
        </w:rPr>
        <w:t xml:space="preserve"> Ave, from</w:t>
      </w:r>
      <w:r w:rsidRPr="00BB6FDE">
        <w:rPr>
          <w:rFonts w:cstheme="minorHAnsi"/>
          <w:b/>
          <w:bCs/>
          <w:sz w:val="24"/>
          <w:szCs w:val="24"/>
        </w:rPr>
        <w:t xml:space="preserve"> Residential 1</w:t>
      </w:r>
      <w:r>
        <w:rPr>
          <w:rFonts w:cstheme="minorHAnsi"/>
          <w:b/>
          <w:bCs/>
          <w:sz w:val="24"/>
          <w:szCs w:val="24"/>
        </w:rPr>
        <w:t xml:space="preserve"> </w:t>
      </w:r>
      <w:r w:rsidRPr="00BB6FDE">
        <w:rPr>
          <w:rFonts w:cstheme="minorHAnsi"/>
          <w:b/>
          <w:bCs/>
          <w:sz w:val="24"/>
          <w:szCs w:val="24"/>
        </w:rPr>
        <w:t>to “Special for Shops, Offices, Dwelling Units and Restaurant, subject to certain conditions</w:t>
      </w:r>
      <w:r>
        <w:rPr>
          <w:rFonts w:cstheme="minorHAnsi"/>
          <w:b/>
          <w:bCs/>
          <w:sz w:val="24"/>
          <w:szCs w:val="24"/>
        </w:rPr>
        <w:t>”</w:t>
      </w:r>
      <w:r w:rsidRPr="00BB6FDE">
        <w:rPr>
          <w:rFonts w:cstheme="minorHAnsi"/>
          <w:b/>
          <w:bCs/>
          <w:sz w:val="24"/>
          <w:szCs w:val="24"/>
        </w:rPr>
        <w:t>.  Amendment Scheme Reference: 20-01-3900</w:t>
      </w:r>
    </w:p>
    <w:p w14:paraId="7BF0AEE3" w14:textId="77777777" w:rsidR="002B6C16" w:rsidRPr="00B4277C" w:rsidRDefault="002B6C16" w:rsidP="002B6C16">
      <w:pPr>
        <w:autoSpaceDE w:val="0"/>
        <w:autoSpaceDN w:val="0"/>
        <w:adjustRightInd w:val="0"/>
        <w:rPr>
          <w:rFonts w:asciiTheme="majorHAnsi" w:hAnsiTheme="majorHAnsi" w:cstheme="majorHAnsi"/>
          <w:sz w:val="24"/>
          <w:szCs w:val="24"/>
        </w:rPr>
      </w:pPr>
    </w:p>
    <w:p w14:paraId="5B723A84" w14:textId="2CE26467" w:rsidR="002B6C16" w:rsidRPr="00B4277C" w:rsidRDefault="007A545F" w:rsidP="002B6C16">
      <w:pPr>
        <w:autoSpaceDE w:val="0"/>
        <w:autoSpaceDN w:val="0"/>
        <w:adjustRightInd w:val="0"/>
        <w:jc w:val="both"/>
        <w:rPr>
          <w:rFonts w:asciiTheme="majorHAnsi" w:hAnsiTheme="majorHAnsi" w:cstheme="majorHAnsi"/>
          <w:sz w:val="24"/>
          <w:szCs w:val="24"/>
        </w:rPr>
      </w:pPr>
      <w:r w:rsidRPr="00B4277C">
        <w:rPr>
          <w:rFonts w:asciiTheme="majorHAnsi" w:hAnsiTheme="majorHAnsi" w:cstheme="majorHAnsi"/>
          <w:sz w:val="24"/>
          <w:szCs w:val="24"/>
        </w:rPr>
        <w:t xml:space="preserve">I am resident of </w:t>
      </w:r>
      <w:r w:rsidRPr="00CF7A6B">
        <w:rPr>
          <w:rFonts w:asciiTheme="majorHAnsi" w:hAnsiTheme="majorHAnsi" w:cstheme="majorHAnsi"/>
          <w:color w:val="FF0000"/>
          <w:sz w:val="24"/>
          <w:szCs w:val="24"/>
        </w:rPr>
        <w:t>----- Ave</w:t>
      </w:r>
      <w:r w:rsidRPr="00B4277C">
        <w:rPr>
          <w:rFonts w:asciiTheme="majorHAnsi" w:hAnsiTheme="majorHAnsi" w:cstheme="majorHAnsi"/>
          <w:sz w:val="24"/>
          <w:szCs w:val="24"/>
        </w:rPr>
        <w:t xml:space="preserve"> Melville and object to the above application on the following grounds:</w:t>
      </w:r>
    </w:p>
    <w:p w14:paraId="483BC420" w14:textId="77777777" w:rsidR="002B6C16" w:rsidRPr="00B4277C" w:rsidRDefault="002B6C16" w:rsidP="002B6C16">
      <w:pPr>
        <w:autoSpaceDE w:val="0"/>
        <w:autoSpaceDN w:val="0"/>
        <w:adjustRightInd w:val="0"/>
        <w:jc w:val="both"/>
        <w:rPr>
          <w:rFonts w:asciiTheme="majorHAnsi" w:hAnsiTheme="majorHAnsi" w:cstheme="majorHAnsi"/>
          <w:sz w:val="24"/>
          <w:szCs w:val="24"/>
        </w:rPr>
      </w:pPr>
    </w:p>
    <w:p w14:paraId="2A402ADF" w14:textId="77777777" w:rsidR="002B6C16" w:rsidRPr="00B4277C" w:rsidRDefault="002B6C16" w:rsidP="002B6C16">
      <w:pPr>
        <w:autoSpaceDE w:val="0"/>
        <w:autoSpaceDN w:val="0"/>
        <w:adjustRightInd w:val="0"/>
        <w:jc w:val="both"/>
        <w:rPr>
          <w:rFonts w:asciiTheme="majorHAnsi" w:hAnsiTheme="majorHAnsi" w:cstheme="majorHAnsi"/>
          <w:sz w:val="24"/>
          <w:szCs w:val="24"/>
        </w:rPr>
      </w:pPr>
    </w:p>
    <w:p w14:paraId="7AB9758A" w14:textId="77777777" w:rsidR="002B6C16" w:rsidRPr="00B4277C" w:rsidRDefault="002B6C16"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 xml:space="preserve"> The property is zoned Residential 1 and is the start of the residential area along 4</w:t>
      </w:r>
      <w:r w:rsidRPr="00B4277C">
        <w:rPr>
          <w:rFonts w:asciiTheme="majorHAnsi" w:hAnsiTheme="majorHAnsi" w:cstheme="majorHAnsi"/>
          <w:sz w:val="24"/>
          <w:szCs w:val="24"/>
          <w:vertAlign w:val="superscript"/>
        </w:rPr>
        <w:t>th</w:t>
      </w:r>
      <w:r w:rsidRPr="00B4277C">
        <w:rPr>
          <w:rFonts w:asciiTheme="majorHAnsi" w:hAnsiTheme="majorHAnsi" w:cstheme="majorHAnsi"/>
          <w:sz w:val="24"/>
          <w:szCs w:val="24"/>
        </w:rPr>
        <w:t xml:space="preserve"> Avenue that extends for at least two blocks up to 4</w:t>
      </w:r>
      <w:r w:rsidRPr="00B4277C">
        <w:rPr>
          <w:rFonts w:asciiTheme="majorHAnsi" w:hAnsiTheme="majorHAnsi" w:cstheme="majorHAnsi"/>
          <w:sz w:val="24"/>
          <w:szCs w:val="24"/>
          <w:vertAlign w:val="superscript"/>
        </w:rPr>
        <w:t>th</w:t>
      </w:r>
      <w:r w:rsidRPr="00B4277C">
        <w:rPr>
          <w:rFonts w:asciiTheme="majorHAnsi" w:hAnsiTheme="majorHAnsi" w:cstheme="majorHAnsi"/>
          <w:sz w:val="24"/>
          <w:szCs w:val="24"/>
        </w:rPr>
        <w:t xml:space="preserve"> Street and to the northern blocks.  The site is therefore part of the residential character of Melville, despite being located along 4</w:t>
      </w:r>
      <w:r w:rsidRPr="00B4277C">
        <w:rPr>
          <w:rFonts w:asciiTheme="majorHAnsi" w:hAnsiTheme="majorHAnsi" w:cstheme="majorHAnsi"/>
          <w:sz w:val="24"/>
          <w:szCs w:val="24"/>
          <w:vertAlign w:val="superscript"/>
        </w:rPr>
        <w:t>th</w:t>
      </w:r>
      <w:r w:rsidRPr="00B4277C">
        <w:rPr>
          <w:rFonts w:asciiTheme="majorHAnsi" w:hAnsiTheme="majorHAnsi" w:cstheme="majorHAnsi"/>
          <w:sz w:val="24"/>
          <w:szCs w:val="24"/>
        </w:rPr>
        <w:t xml:space="preserve"> Avenue.</w:t>
      </w:r>
    </w:p>
    <w:p w14:paraId="37DF28BE" w14:textId="77777777" w:rsidR="002B6C16" w:rsidRPr="00B4277C" w:rsidRDefault="002B6C16" w:rsidP="002B6C16">
      <w:pPr>
        <w:pStyle w:val="ListParagraph"/>
        <w:autoSpaceDE w:val="0"/>
        <w:autoSpaceDN w:val="0"/>
        <w:adjustRightInd w:val="0"/>
        <w:spacing w:after="0" w:line="240" w:lineRule="auto"/>
        <w:jc w:val="both"/>
        <w:rPr>
          <w:rFonts w:asciiTheme="majorHAnsi" w:hAnsiTheme="majorHAnsi" w:cstheme="majorHAnsi"/>
          <w:sz w:val="24"/>
          <w:szCs w:val="24"/>
        </w:rPr>
      </w:pPr>
    </w:p>
    <w:p w14:paraId="072AD360" w14:textId="23241188" w:rsidR="002B6C16" w:rsidRPr="00B4277C" w:rsidRDefault="007A545F"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The applicant, cites</w:t>
      </w:r>
      <w:r w:rsidR="002B6C16" w:rsidRPr="00B4277C">
        <w:rPr>
          <w:rFonts w:asciiTheme="majorHAnsi" w:hAnsiTheme="majorHAnsi" w:cstheme="majorHAnsi"/>
          <w:sz w:val="24"/>
          <w:szCs w:val="24"/>
        </w:rPr>
        <w:t xml:space="preserve"> only non-residential erven in the vicinity, intends to create the impression that Erf 453 is part of a non-residential area, in particular a node, which it is not.</w:t>
      </w:r>
    </w:p>
    <w:p w14:paraId="10FBAEE5" w14:textId="77777777" w:rsidR="002B6C16" w:rsidRPr="00B4277C" w:rsidRDefault="002B6C16" w:rsidP="002B6C16">
      <w:pPr>
        <w:pStyle w:val="ListParagraph"/>
        <w:rPr>
          <w:rFonts w:asciiTheme="majorHAnsi" w:hAnsiTheme="majorHAnsi" w:cstheme="majorHAnsi"/>
          <w:sz w:val="24"/>
          <w:szCs w:val="24"/>
        </w:rPr>
      </w:pPr>
    </w:p>
    <w:p w14:paraId="22713054" w14:textId="49E62049" w:rsidR="002B6C16" w:rsidRPr="00B4277C" w:rsidRDefault="002B6C16"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 xml:space="preserve"> Across Main Road, opposite 4</w:t>
      </w:r>
      <w:r w:rsidRPr="00B4277C">
        <w:rPr>
          <w:rFonts w:asciiTheme="majorHAnsi" w:hAnsiTheme="majorHAnsi" w:cstheme="majorHAnsi"/>
          <w:sz w:val="24"/>
          <w:szCs w:val="24"/>
          <w:vertAlign w:val="superscript"/>
        </w:rPr>
        <w:t>th</w:t>
      </w:r>
      <w:r w:rsidRPr="00B4277C">
        <w:rPr>
          <w:rFonts w:asciiTheme="majorHAnsi" w:hAnsiTheme="majorHAnsi" w:cstheme="majorHAnsi"/>
          <w:sz w:val="24"/>
          <w:szCs w:val="24"/>
        </w:rPr>
        <w:t xml:space="preserve"> Avenue is a large shopping centre with obvious non-residential land uses.  The shopping centre has ample shops and restaurants in close proximity to the application site, rendering such uses on this small site unnecessary. </w:t>
      </w:r>
    </w:p>
    <w:p w14:paraId="6B57D5A3" w14:textId="77777777" w:rsidR="002B6C16" w:rsidRPr="00B4277C" w:rsidRDefault="002B6C16" w:rsidP="002B6C16">
      <w:pPr>
        <w:pStyle w:val="ListParagraph"/>
        <w:autoSpaceDE w:val="0"/>
        <w:autoSpaceDN w:val="0"/>
        <w:adjustRightInd w:val="0"/>
        <w:spacing w:after="0" w:line="240" w:lineRule="auto"/>
        <w:jc w:val="both"/>
        <w:rPr>
          <w:rFonts w:asciiTheme="majorHAnsi" w:hAnsiTheme="majorHAnsi" w:cstheme="majorHAnsi"/>
          <w:sz w:val="24"/>
          <w:szCs w:val="24"/>
        </w:rPr>
      </w:pPr>
    </w:p>
    <w:p w14:paraId="23ABC73A" w14:textId="77777777" w:rsidR="002B6C16" w:rsidRPr="00B4277C" w:rsidRDefault="002B6C16"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The property opposite the application site on 4</w:t>
      </w:r>
      <w:r w:rsidRPr="00B4277C">
        <w:rPr>
          <w:rFonts w:asciiTheme="majorHAnsi" w:hAnsiTheme="majorHAnsi" w:cstheme="majorHAnsi"/>
          <w:sz w:val="24"/>
          <w:szCs w:val="24"/>
          <w:vertAlign w:val="superscript"/>
        </w:rPr>
        <w:t>th</w:t>
      </w:r>
      <w:r w:rsidRPr="00B4277C">
        <w:rPr>
          <w:rFonts w:asciiTheme="majorHAnsi" w:hAnsiTheme="majorHAnsi" w:cstheme="majorHAnsi"/>
          <w:sz w:val="24"/>
          <w:szCs w:val="24"/>
        </w:rPr>
        <w:t xml:space="preserve"> Avenue (consolidated Erf 1022) is a small office site comprising existing houses arranged around a central parking area and it therefore has a residential character to it.  Its zoning rights specifically exclude restaurants.</w:t>
      </w:r>
    </w:p>
    <w:p w14:paraId="1006BD09" w14:textId="77777777" w:rsidR="002B6C16" w:rsidRPr="00B4277C" w:rsidRDefault="002B6C16" w:rsidP="002B6C16">
      <w:pPr>
        <w:pStyle w:val="ListParagraph"/>
        <w:autoSpaceDE w:val="0"/>
        <w:autoSpaceDN w:val="0"/>
        <w:adjustRightInd w:val="0"/>
        <w:spacing w:after="0" w:line="240" w:lineRule="auto"/>
        <w:jc w:val="both"/>
        <w:rPr>
          <w:rFonts w:asciiTheme="majorHAnsi" w:hAnsiTheme="majorHAnsi" w:cstheme="majorHAnsi"/>
          <w:sz w:val="24"/>
          <w:szCs w:val="24"/>
        </w:rPr>
      </w:pPr>
    </w:p>
    <w:p w14:paraId="19A5321E" w14:textId="7A54D56D" w:rsidR="002B6C16" w:rsidRPr="00B4277C" w:rsidRDefault="002B6C16" w:rsidP="005813AA">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All properties adjacent to the site are single storey with the residential property to the west being used as a parking lot with no structures on it.  The site is therefore part of a low-rise residential environment.</w:t>
      </w:r>
    </w:p>
    <w:p w14:paraId="71806DE8" w14:textId="77777777" w:rsidR="002B6C16" w:rsidRPr="00B4277C" w:rsidRDefault="002B6C16" w:rsidP="002B6C16">
      <w:pPr>
        <w:pStyle w:val="ListParagraph"/>
        <w:autoSpaceDE w:val="0"/>
        <w:autoSpaceDN w:val="0"/>
        <w:adjustRightInd w:val="0"/>
        <w:spacing w:after="0" w:line="240" w:lineRule="auto"/>
        <w:jc w:val="both"/>
        <w:rPr>
          <w:rFonts w:asciiTheme="majorHAnsi" w:hAnsiTheme="majorHAnsi" w:cstheme="majorHAnsi"/>
          <w:sz w:val="24"/>
          <w:szCs w:val="24"/>
        </w:rPr>
      </w:pPr>
    </w:p>
    <w:p w14:paraId="67054248" w14:textId="4A8DAD5E" w:rsidR="002B6C16" w:rsidRPr="00B4277C" w:rsidRDefault="007A545F"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The properties in from Main Rd need to act as a buffer between business nodes and residential nodes of the suburb, this is business creep.</w:t>
      </w:r>
    </w:p>
    <w:p w14:paraId="4FCCBEAA" w14:textId="77777777" w:rsidR="002B6C16" w:rsidRPr="00B4277C" w:rsidRDefault="002B6C16" w:rsidP="002B6C16">
      <w:pPr>
        <w:pStyle w:val="ListParagraph"/>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 xml:space="preserve"> </w:t>
      </w:r>
    </w:p>
    <w:p w14:paraId="7CBB58EB" w14:textId="77777777" w:rsidR="002B6C16" w:rsidRPr="00B4277C" w:rsidRDefault="002B6C16"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Erf 453 Melville is the third erf from Main Road.  It is therefore the exact site where the Residential 1 block begins.  It is therefore unsuitable and hence undesirable to permit a mixed-use zoning on this site and it must be retain its Residential 1 zoning.</w:t>
      </w:r>
    </w:p>
    <w:p w14:paraId="3A4F356B" w14:textId="77777777" w:rsidR="002B6C16" w:rsidRPr="00B4277C" w:rsidRDefault="002B6C16" w:rsidP="002B6C16">
      <w:pPr>
        <w:pStyle w:val="ListParagraph"/>
        <w:rPr>
          <w:rFonts w:asciiTheme="majorHAnsi" w:hAnsiTheme="majorHAnsi" w:cstheme="majorHAnsi"/>
          <w:sz w:val="24"/>
          <w:szCs w:val="24"/>
        </w:rPr>
      </w:pPr>
    </w:p>
    <w:p w14:paraId="6093DB2D" w14:textId="77777777" w:rsidR="002B6C16" w:rsidRPr="00B4277C" w:rsidRDefault="002B6C16" w:rsidP="002B6C16">
      <w:pPr>
        <w:pStyle w:val="ListParagraph"/>
        <w:autoSpaceDE w:val="0"/>
        <w:autoSpaceDN w:val="0"/>
        <w:adjustRightInd w:val="0"/>
        <w:spacing w:after="0" w:line="240" w:lineRule="auto"/>
        <w:jc w:val="both"/>
        <w:rPr>
          <w:rFonts w:asciiTheme="majorHAnsi" w:hAnsiTheme="majorHAnsi" w:cstheme="majorHAnsi"/>
          <w:sz w:val="24"/>
          <w:szCs w:val="24"/>
        </w:rPr>
      </w:pPr>
    </w:p>
    <w:p w14:paraId="78746906" w14:textId="77777777" w:rsidR="002B6C16" w:rsidRPr="00B4277C" w:rsidRDefault="002B6C16"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The mix of land uses applied for are not necessary nor are they desirable.  The site is a standard Residential 1 size of 743m</w:t>
      </w:r>
      <w:r w:rsidRPr="00B4277C">
        <w:rPr>
          <w:rFonts w:asciiTheme="majorHAnsi" w:hAnsiTheme="majorHAnsi" w:cstheme="majorHAnsi"/>
          <w:sz w:val="24"/>
          <w:szCs w:val="24"/>
          <w:vertAlign w:val="superscript"/>
        </w:rPr>
        <w:t>2</w:t>
      </w:r>
      <w:r w:rsidRPr="00B4277C">
        <w:rPr>
          <w:rFonts w:asciiTheme="majorHAnsi" w:hAnsiTheme="majorHAnsi" w:cstheme="majorHAnsi"/>
          <w:sz w:val="24"/>
          <w:szCs w:val="24"/>
        </w:rPr>
        <w:t>.  The applicant has applied for offices, shops restaurant and dwelling units all to be accommodated on this site.  While the NRP encourages mixed use development, this is an excessive mix if all the uses were to be developed on such a small site.  The mix of uses must be in scale and keeping with the local environment, which is low-rise, low intensity.</w:t>
      </w:r>
    </w:p>
    <w:p w14:paraId="24EE0A56" w14:textId="77777777" w:rsidR="002B6C16" w:rsidRPr="00B4277C" w:rsidRDefault="002B6C16" w:rsidP="002B6C16">
      <w:pPr>
        <w:autoSpaceDE w:val="0"/>
        <w:autoSpaceDN w:val="0"/>
        <w:adjustRightInd w:val="0"/>
        <w:jc w:val="both"/>
        <w:rPr>
          <w:rFonts w:asciiTheme="majorHAnsi" w:hAnsiTheme="majorHAnsi" w:cstheme="majorHAnsi"/>
          <w:sz w:val="24"/>
          <w:szCs w:val="24"/>
        </w:rPr>
      </w:pPr>
    </w:p>
    <w:p w14:paraId="5B0F4228" w14:textId="77777777" w:rsidR="002B6C16" w:rsidRPr="00B4277C" w:rsidRDefault="002B6C16"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The development rights applied for will result in a development that will have a severe negative impact on the immediate environment.  The application for 0m side spaces for a three-storey development will create an imposing building right up against residential neighbours.  This is not the intention of the NRP.  The NRP requires 10% open space and parking on the site in addition to the coverage.  The MRA would like to see new development enhancing and improving the area rather than detracting from it as the exercise of these rights will produce.</w:t>
      </w:r>
    </w:p>
    <w:p w14:paraId="010090D2" w14:textId="77777777" w:rsidR="002B6C16" w:rsidRPr="00B4277C" w:rsidRDefault="002B6C16" w:rsidP="002B6C16">
      <w:pPr>
        <w:pStyle w:val="ListParagraph"/>
        <w:rPr>
          <w:rFonts w:asciiTheme="majorHAnsi" w:hAnsiTheme="majorHAnsi" w:cstheme="majorHAnsi"/>
          <w:sz w:val="24"/>
          <w:szCs w:val="24"/>
        </w:rPr>
      </w:pPr>
    </w:p>
    <w:p w14:paraId="15E082FD" w14:textId="201FE55C" w:rsidR="002B6C16" w:rsidRPr="00B4277C" w:rsidRDefault="002B6C16" w:rsidP="00B4277C">
      <w:pPr>
        <w:pStyle w:val="ListParagraph"/>
        <w:numPr>
          <w:ilvl w:val="0"/>
          <w:numId w:val="5"/>
        </w:numPr>
        <w:autoSpaceDE w:val="0"/>
        <w:autoSpaceDN w:val="0"/>
        <w:adjustRightInd w:val="0"/>
        <w:jc w:val="both"/>
        <w:rPr>
          <w:rFonts w:asciiTheme="majorHAnsi" w:hAnsiTheme="majorHAnsi" w:cstheme="majorHAnsi"/>
          <w:sz w:val="24"/>
          <w:szCs w:val="24"/>
        </w:rPr>
      </w:pPr>
      <w:r w:rsidRPr="00B4277C">
        <w:rPr>
          <w:rFonts w:asciiTheme="majorHAnsi" w:hAnsiTheme="majorHAnsi" w:cstheme="majorHAnsi"/>
          <w:sz w:val="24"/>
          <w:szCs w:val="24"/>
        </w:rPr>
        <w:t>The lack of parkin</w:t>
      </w:r>
      <w:r w:rsidR="00B4277C" w:rsidRPr="00B4277C">
        <w:rPr>
          <w:rFonts w:asciiTheme="majorHAnsi" w:hAnsiTheme="majorHAnsi" w:cstheme="majorHAnsi"/>
          <w:sz w:val="24"/>
          <w:szCs w:val="24"/>
        </w:rPr>
        <w:t xml:space="preserve">g requirements is problematic.  </w:t>
      </w:r>
      <w:r w:rsidRPr="00B4277C">
        <w:rPr>
          <w:rFonts w:asciiTheme="majorHAnsi" w:hAnsiTheme="majorHAnsi" w:cstheme="majorHAnsi"/>
          <w:sz w:val="24"/>
          <w:szCs w:val="24"/>
        </w:rPr>
        <w:t>Given the basket of rights applied for and by applying the Land Use Scheme and the NRP guideline, the parking requirement could be for 43 bays.  To have excluded this requirement from the application is misleading to objectors and decision-makers, exacerbated by the lack of a SDP to show how this will be accommodated.</w:t>
      </w:r>
      <w:r w:rsidR="00B4277C" w:rsidRPr="00B4277C">
        <w:rPr>
          <w:rFonts w:asciiTheme="majorHAnsi" w:hAnsiTheme="majorHAnsi" w:cstheme="majorHAnsi"/>
          <w:sz w:val="24"/>
          <w:szCs w:val="24"/>
        </w:rPr>
        <w:t xml:space="preserve"> </w:t>
      </w:r>
    </w:p>
    <w:p w14:paraId="04298D05" w14:textId="77777777" w:rsidR="00B4277C" w:rsidRPr="00B4277C" w:rsidRDefault="00B4277C" w:rsidP="00B4277C">
      <w:pPr>
        <w:pStyle w:val="ListParagraph"/>
        <w:rPr>
          <w:rFonts w:asciiTheme="majorHAnsi" w:hAnsiTheme="majorHAnsi" w:cstheme="majorHAnsi"/>
          <w:sz w:val="24"/>
          <w:szCs w:val="24"/>
        </w:rPr>
      </w:pPr>
    </w:p>
    <w:p w14:paraId="02AEBA31" w14:textId="338FB376" w:rsidR="00B4277C" w:rsidRPr="00B4277C" w:rsidRDefault="00B4277C" w:rsidP="00B4277C">
      <w:pPr>
        <w:pStyle w:val="ListParagraph"/>
        <w:numPr>
          <w:ilvl w:val="0"/>
          <w:numId w:val="5"/>
        </w:numPr>
        <w:autoSpaceDE w:val="0"/>
        <w:autoSpaceDN w:val="0"/>
        <w:adjustRightInd w:val="0"/>
        <w:jc w:val="both"/>
        <w:rPr>
          <w:rFonts w:asciiTheme="majorHAnsi" w:hAnsiTheme="majorHAnsi" w:cstheme="majorHAnsi"/>
          <w:sz w:val="24"/>
          <w:szCs w:val="24"/>
        </w:rPr>
      </w:pPr>
      <w:r w:rsidRPr="00B4277C">
        <w:rPr>
          <w:rFonts w:asciiTheme="majorHAnsi" w:hAnsiTheme="majorHAnsi" w:cstheme="majorHAnsi"/>
          <w:sz w:val="24"/>
          <w:szCs w:val="24"/>
        </w:rPr>
        <w:t>The 4</w:t>
      </w:r>
      <w:r w:rsidRPr="00B4277C">
        <w:rPr>
          <w:rFonts w:asciiTheme="majorHAnsi" w:hAnsiTheme="majorHAnsi" w:cstheme="majorHAnsi"/>
          <w:sz w:val="24"/>
          <w:szCs w:val="24"/>
          <w:vertAlign w:val="superscript"/>
        </w:rPr>
        <w:t>th</w:t>
      </w:r>
      <w:r w:rsidRPr="00B4277C">
        <w:rPr>
          <w:rFonts w:asciiTheme="majorHAnsi" w:hAnsiTheme="majorHAnsi" w:cstheme="majorHAnsi"/>
          <w:sz w:val="24"/>
          <w:szCs w:val="24"/>
        </w:rPr>
        <w:t xml:space="preserve"> Ave/Main Rd intersection is already saturated with limited to zero parking for the businesses there. An application that doesn’t address parking and traffic areas of this space should not be considered.</w:t>
      </w:r>
    </w:p>
    <w:p w14:paraId="610DEA91" w14:textId="77777777" w:rsidR="002B6C16" w:rsidRPr="00B4277C" w:rsidRDefault="002B6C16" w:rsidP="002B6C16">
      <w:pPr>
        <w:pStyle w:val="ListParagraph"/>
        <w:autoSpaceDE w:val="0"/>
        <w:autoSpaceDN w:val="0"/>
        <w:adjustRightInd w:val="0"/>
        <w:spacing w:after="0" w:line="240" w:lineRule="auto"/>
        <w:ind w:hanging="720"/>
        <w:jc w:val="both"/>
        <w:rPr>
          <w:rFonts w:asciiTheme="majorHAnsi" w:hAnsiTheme="majorHAnsi" w:cstheme="majorHAnsi"/>
          <w:sz w:val="24"/>
          <w:szCs w:val="24"/>
        </w:rPr>
      </w:pPr>
    </w:p>
    <w:p w14:paraId="05E61201" w14:textId="77777777" w:rsidR="00B4277C" w:rsidRPr="00B4277C" w:rsidRDefault="002B6C16" w:rsidP="00B4277C">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The application should provide floor area limits on the shops, the offices and the restaurant land uses.  The absence of limiting each use has an impact on the amount of parking to be provided on site, but it also can have important unintended consequences. And may lead to an inappropriate mix of</w:t>
      </w:r>
      <w:r w:rsidR="00B4277C" w:rsidRPr="00B4277C">
        <w:rPr>
          <w:rFonts w:asciiTheme="majorHAnsi" w:hAnsiTheme="majorHAnsi" w:cstheme="majorHAnsi"/>
          <w:sz w:val="24"/>
          <w:szCs w:val="24"/>
        </w:rPr>
        <w:t xml:space="preserve"> used, not suited to the site. </w:t>
      </w:r>
      <w:r w:rsidRPr="00B4277C">
        <w:rPr>
          <w:rFonts w:asciiTheme="majorHAnsi" w:hAnsiTheme="majorHAnsi" w:cstheme="majorHAnsi"/>
          <w:sz w:val="24"/>
          <w:szCs w:val="24"/>
        </w:rPr>
        <w:t>In addition, there are no limits on the whole site being developed as a restaurant, or all being shops.  It cannot be left to the approval stage to impose floor area limits and the application should state what is required for the development envisaged. The application is therefore not in the spirit and intention of the Nodal Review Policy, despite what the application may propose.</w:t>
      </w:r>
      <w:r w:rsidR="00B4277C" w:rsidRPr="00B4277C">
        <w:rPr>
          <w:rFonts w:asciiTheme="majorHAnsi" w:hAnsiTheme="majorHAnsi" w:cstheme="majorHAnsi"/>
          <w:sz w:val="24"/>
          <w:szCs w:val="24"/>
        </w:rPr>
        <w:t xml:space="preserve"> </w:t>
      </w:r>
    </w:p>
    <w:p w14:paraId="42EA960B" w14:textId="77777777" w:rsidR="00B4277C" w:rsidRPr="00B4277C" w:rsidRDefault="00B4277C" w:rsidP="00B4277C">
      <w:pPr>
        <w:pStyle w:val="ListParagraph"/>
        <w:rPr>
          <w:rFonts w:asciiTheme="majorHAnsi" w:hAnsiTheme="majorHAnsi" w:cstheme="majorHAnsi"/>
          <w:sz w:val="24"/>
          <w:szCs w:val="24"/>
        </w:rPr>
      </w:pPr>
    </w:p>
    <w:p w14:paraId="6DECA187" w14:textId="5A6CB2F1" w:rsidR="002B6C16" w:rsidRPr="00B4277C" w:rsidRDefault="00B4277C" w:rsidP="00B4277C">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sz w:val="24"/>
          <w:szCs w:val="24"/>
        </w:rPr>
        <w:t>Melville has an over saturation of liquor licences, restaurants and bars in the area. Rezoning residential spaces for more premises of the like is not required, desired or necessary.</w:t>
      </w:r>
    </w:p>
    <w:p w14:paraId="29FDA49E" w14:textId="77777777" w:rsidR="002B6C16" w:rsidRPr="00B4277C" w:rsidRDefault="002B6C16" w:rsidP="002B6C16">
      <w:pPr>
        <w:pStyle w:val="ListParagraph"/>
        <w:ind w:hanging="720"/>
        <w:rPr>
          <w:rFonts w:asciiTheme="majorHAnsi" w:hAnsiTheme="majorHAnsi" w:cstheme="majorHAnsi"/>
          <w:sz w:val="24"/>
          <w:szCs w:val="24"/>
        </w:rPr>
      </w:pPr>
    </w:p>
    <w:p w14:paraId="750439DA" w14:textId="7D50025F" w:rsidR="002B6C16" w:rsidRPr="00B4277C" w:rsidRDefault="00B4277C" w:rsidP="00B4277C">
      <w:pPr>
        <w:pStyle w:val="ListParagraph"/>
        <w:numPr>
          <w:ilvl w:val="0"/>
          <w:numId w:val="5"/>
        </w:numPr>
        <w:autoSpaceDE w:val="0"/>
        <w:autoSpaceDN w:val="0"/>
        <w:adjustRightInd w:val="0"/>
        <w:jc w:val="both"/>
        <w:rPr>
          <w:rFonts w:asciiTheme="majorHAnsi" w:hAnsiTheme="majorHAnsi" w:cstheme="majorHAnsi"/>
          <w:sz w:val="24"/>
          <w:szCs w:val="24"/>
        </w:rPr>
      </w:pPr>
      <w:r w:rsidRPr="00B4277C">
        <w:rPr>
          <w:rFonts w:asciiTheme="majorHAnsi" w:hAnsiTheme="majorHAnsi" w:cstheme="majorHAnsi"/>
          <w:sz w:val="24"/>
          <w:szCs w:val="24"/>
        </w:rPr>
        <w:t>There is no site development plan, t</w:t>
      </w:r>
      <w:r w:rsidR="002B6C16" w:rsidRPr="00B4277C">
        <w:rPr>
          <w:rFonts w:asciiTheme="majorHAnsi" w:hAnsiTheme="majorHAnsi" w:cstheme="majorHAnsi"/>
          <w:sz w:val="24"/>
          <w:szCs w:val="24"/>
        </w:rPr>
        <w:t>his is especially significant for a mixed-use develop</w:t>
      </w:r>
      <w:r w:rsidRPr="00B4277C">
        <w:rPr>
          <w:rFonts w:asciiTheme="majorHAnsi" w:hAnsiTheme="majorHAnsi" w:cstheme="majorHAnsi"/>
          <w:sz w:val="24"/>
          <w:szCs w:val="24"/>
        </w:rPr>
        <w:t>ment.  The absence of such</w:t>
      </w:r>
      <w:r w:rsidR="002B6C16" w:rsidRPr="00B4277C">
        <w:rPr>
          <w:rFonts w:asciiTheme="majorHAnsi" w:hAnsiTheme="majorHAnsi" w:cstheme="majorHAnsi"/>
          <w:sz w:val="24"/>
          <w:szCs w:val="24"/>
        </w:rPr>
        <w:t xml:space="preserve"> leaves neighbours with no information on how the development will affect them, what impact it will have on the streetscape and the extent of the rights that will be exercised.  </w:t>
      </w:r>
      <w:r w:rsidRPr="00B4277C">
        <w:rPr>
          <w:rFonts w:asciiTheme="majorHAnsi" w:hAnsiTheme="majorHAnsi" w:cstheme="majorHAnsi"/>
          <w:sz w:val="24"/>
          <w:szCs w:val="24"/>
        </w:rPr>
        <w:t xml:space="preserve">This </w:t>
      </w:r>
      <w:r w:rsidR="002B6C16" w:rsidRPr="00B4277C">
        <w:rPr>
          <w:rFonts w:asciiTheme="majorHAnsi" w:hAnsiTheme="majorHAnsi" w:cstheme="majorHAnsi"/>
          <w:sz w:val="24"/>
          <w:szCs w:val="24"/>
        </w:rPr>
        <w:t>is prejudicial to all objectors</w:t>
      </w:r>
      <w:r w:rsidRPr="00B4277C">
        <w:rPr>
          <w:rFonts w:asciiTheme="majorHAnsi" w:hAnsiTheme="majorHAnsi" w:cstheme="majorHAnsi"/>
          <w:sz w:val="24"/>
          <w:szCs w:val="24"/>
        </w:rPr>
        <w:t>.</w:t>
      </w:r>
    </w:p>
    <w:p w14:paraId="47A90FA9" w14:textId="77777777" w:rsidR="002B6C16" w:rsidRPr="00B4277C" w:rsidRDefault="002B6C16" w:rsidP="00B4277C">
      <w:pPr>
        <w:autoSpaceDE w:val="0"/>
        <w:autoSpaceDN w:val="0"/>
        <w:adjustRightInd w:val="0"/>
        <w:jc w:val="both"/>
        <w:rPr>
          <w:rFonts w:asciiTheme="majorHAnsi" w:hAnsiTheme="majorHAnsi" w:cstheme="majorHAnsi"/>
          <w:sz w:val="24"/>
          <w:szCs w:val="24"/>
        </w:rPr>
      </w:pPr>
    </w:p>
    <w:p w14:paraId="3BCAA182" w14:textId="72361898" w:rsidR="002B6C16" w:rsidRPr="00B4277C" w:rsidRDefault="00B4277C" w:rsidP="002B6C16">
      <w:pPr>
        <w:pStyle w:val="ListParagraph"/>
        <w:numPr>
          <w:ilvl w:val="0"/>
          <w:numId w:val="5"/>
        </w:numPr>
        <w:autoSpaceDE w:val="0"/>
        <w:autoSpaceDN w:val="0"/>
        <w:adjustRightInd w:val="0"/>
        <w:spacing w:after="0" w:line="240" w:lineRule="auto"/>
        <w:jc w:val="both"/>
        <w:rPr>
          <w:rFonts w:asciiTheme="majorHAnsi" w:hAnsiTheme="majorHAnsi" w:cstheme="majorHAnsi"/>
          <w:sz w:val="24"/>
          <w:szCs w:val="24"/>
        </w:rPr>
      </w:pPr>
      <w:r w:rsidRPr="00B4277C">
        <w:rPr>
          <w:rFonts w:asciiTheme="majorHAnsi" w:hAnsiTheme="majorHAnsi" w:cstheme="majorHAnsi"/>
          <w:color w:val="000000"/>
          <w:sz w:val="24"/>
          <w:szCs w:val="24"/>
        </w:rPr>
        <w:t xml:space="preserve">A development like this will severely </w:t>
      </w:r>
      <w:r w:rsidRPr="00B4277C">
        <w:rPr>
          <w:rFonts w:asciiTheme="majorHAnsi" w:hAnsiTheme="majorHAnsi" w:cstheme="majorHAnsi"/>
          <w:color w:val="000000"/>
          <w:sz w:val="24"/>
          <w:szCs w:val="24"/>
        </w:rPr>
        <w:t>impact the already overburdened infrastructure of Melville, where water shortages and extended electricity outages are common.</w:t>
      </w:r>
    </w:p>
    <w:p w14:paraId="6BA9B01F" w14:textId="77777777" w:rsidR="002B6C16" w:rsidRDefault="002B6C16" w:rsidP="002B6C16">
      <w:pPr>
        <w:pStyle w:val="ListParagraph"/>
        <w:autoSpaceDE w:val="0"/>
        <w:autoSpaceDN w:val="0"/>
        <w:adjustRightInd w:val="0"/>
        <w:spacing w:after="0" w:line="240" w:lineRule="auto"/>
        <w:jc w:val="both"/>
        <w:rPr>
          <w:rFonts w:cstheme="minorHAnsi"/>
          <w:sz w:val="24"/>
          <w:szCs w:val="24"/>
        </w:rPr>
      </w:pPr>
    </w:p>
    <w:p w14:paraId="4EA09A9F" w14:textId="77777777" w:rsidR="002B6C16" w:rsidRPr="007E674E" w:rsidRDefault="002B6C16" w:rsidP="002B6C16">
      <w:pPr>
        <w:autoSpaceDE w:val="0"/>
        <w:autoSpaceDN w:val="0"/>
        <w:adjustRightInd w:val="0"/>
        <w:jc w:val="both"/>
        <w:rPr>
          <w:rFonts w:cstheme="minorHAnsi"/>
          <w:sz w:val="24"/>
          <w:szCs w:val="24"/>
          <w:u w:val="single"/>
        </w:rPr>
      </w:pPr>
      <w:r w:rsidRPr="007E674E">
        <w:rPr>
          <w:rFonts w:cstheme="minorHAnsi"/>
          <w:sz w:val="24"/>
          <w:szCs w:val="24"/>
          <w:u w:val="single"/>
        </w:rPr>
        <w:t>Conclusion</w:t>
      </w:r>
    </w:p>
    <w:p w14:paraId="0258A24D" w14:textId="77777777" w:rsidR="002B6C16" w:rsidRDefault="002B6C16" w:rsidP="002B6C16">
      <w:pPr>
        <w:autoSpaceDE w:val="0"/>
        <w:autoSpaceDN w:val="0"/>
        <w:adjustRightInd w:val="0"/>
        <w:jc w:val="both"/>
        <w:rPr>
          <w:rFonts w:cstheme="minorHAnsi"/>
          <w:sz w:val="24"/>
          <w:szCs w:val="24"/>
        </w:rPr>
      </w:pPr>
    </w:p>
    <w:p w14:paraId="594207E9" w14:textId="47E2F01F" w:rsidR="002B6C16" w:rsidRDefault="00CF7A6B" w:rsidP="002B6C16">
      <w:pPr>
        <w:autoSpaceDE w:val="0"/>
        <w:autoSpaceDN w:val="0"/>
        <w:adjustRightInd w:val="0"/>
        <w:jc w:val="both"/>
        <w:rPr>
          <w:rFonts w:cstheme="minorHAnsi"/>
          <w:sz w:val="24"/>
          <w:szCs w:val="24"/>
        </w:rPr>
      </w:pPr>
      <w:r>
        <w:rPr>
          <w:rFonts w:cstheme="minorHAnsi"/>
          <w:sz w:val="24"/>
          <w:szCs w:val="24"/>
        </w:rPr>
        <w:t xml:space="preserve">My </w:t>
      </w:r>
      <w:r w:rsidR="002B6C16" w:rsidRPr="00E0155D">
        <w:rPr>
          <w:rFonts w:cstheme="minorHAnsi"/>
          <w:sz w:val="24"/>
          <w:szCs w:val="24"/>
        </w:rPr>
        <w:t xml:space="preserve">view </w:t>
      </w:r>
      <w:r>
        <w:rPr>
          <w:rFonts w:cstheme="minorHAnsi"/>
          <w:sz w:val="24"/>
          <w:szCs w:val="24"/>
        </w:rPr>
        <w:t xml:space="preserve">is </w:t>
      </w:r>
      <w:bookmarkStart w:id="0" w:name="_GoBack"/>
      <w:bookmarkEnd w:id="0"/>
      <w:r w:rsidR="002B6C16" w:rsidRPr="00E0155D">
        <w:rPr>
          <w:rFonts w:cstheme="minorHAnsi"/>
          <w:sz w:val="24"/>
          <w:szCs w:val="24"/>
        </w:rPr>
        <w:t>that th</w:t>
      </w:r>
      <w:r w:rsidR="002B6C16">
        <w:rPr>
          <w:rFonts w:cstheme="minorHAnsi"/>
          <w:sz w:val="24"/>
          <w:szCs w:val="24"/>
        </w:rPr>
        <w:t>is</w:t>
      </w:r>
      <w:r w:rsidR="002B6C16" w:rsidRPr="00E0155D">
        <w:rPr>
          <w:rFonts w:cstheme="minorHAnsi"/>
          <w:sz w:val="24"/>
          <w:szCs w:val="24"/>
        </w:rPr>
        <w:t xml:space="preserve"> application</w:t>
      </w:r>
      <w:r w:rsidR="002B6C16">
        <w:rPr>
          <w:rFonts w:cstheme="minorHAnsi"/>
          <w:sz w:val="24"/>
          <w:szCs w:val="24"/>
        </w:rPr>
        <w:t xml:space="preserve"> for “Special for offices, shops, restaurants and development units”</w:t>
      </w:r>
      <w:r w:rsidR="002B6C16" w:rsidRPr="00E0155D">
        <w:rPr>
          <w:rFonts w:cstheme="minorHAnsi"/>
          <w:sz w:val="24"/>
          <w:szCs w:val="24"/>
        </w:rPr>
        <w:t xml:space="preserve"> is not needed, is not desirable, cannot be considered reasonable in the local context and will impact the amenity.  It fails the first test </w:t>
      </w:r>
      <w:r w:rsidR="002B6C16">
        <w:rPr>
          <w:rFonts w:cstheme="minorHAnsi"/>
          <w:sz w:val="24"/>
          <w:szCs w:val="24"/>
        </w:rPr>
        <w:t xml:space="preserve">of any land development application </w:t>
      </w:r>
      <w:r w:rsidR="002B6C16" w:rsidRPr="00E0155D">
        <w:rPr>
          <w:rFonts w:cstheme="minorHAnsi"/>
          <w:sz w:val="24"/>
          <w:szCs w:val="24"/>
        </w:rPr>
        <w:t xml:space="preserve">in terms of sections 5(3) and </w:t>
      </w:r>
      <w:r w:rsidR="002B6C16">
        <w:rPr>
          <w:rFonts w:cstheme="minorHAnsi"/>
          <w:sz w:val="24"/>
          <w:szCs w:val="24"/>
        </w:rPr>
        <w:t>(</w:t>
      </w:r>
      <w:r w:rsidR="002B6C16" w:rsidRPr="00E0155D">
        <w:rPr>
          <w:rFonts w:cstheme="minorHAnsi"/>
          <w:sz w:val="24"/>
          <w:szCs w:val="24"/>
        </w:rPr>
        <w:t>4)</w:t>
      </w:r>
      <w:r w:rsidR="002B6C16">
        <w:rPr>
          <w:rFonts w:cstheme="minorHAnsi"/>
          <w:sz w:val="24"/>
          <w:szCs w:val="24"/>
        </w:rPr>
        <w:t xml:space="preserve"> and should be rejected on that basis.  The application has other failings including lack of full information to make a decision based on all the facts.  The application is not in keeping with its surrounds, which is residential in character and should retain its residential zoning.  </w:t>
      </w:r>
    </w:p>
    <w:p w14:paraId="12D77875" w14:textId="77777777" w:rsidR="00B4277C" w:rsidRDefault="00B4277C" w:rsidP="002B6C16">
      <w:pPr>
        <w:autoSpaceDE w:val="0"/>
        <w:autoSpaceDN w:val="0"/>
        <w:adjustRightInd w:val="0"/>
        <w:jc w:val="both"/>
        <w:rPr>
          <w:rFonts w:cstheme="minorHAnsi"/>
          <w:sz w:val="24"/>
          <w:szCs w:val="24"/>
        </w:rPr>
      </w:pPr>
    </w:p>
    <w:p w14:paraId="6F34D148" w14:textId="584D9A83" w:rsidR="00B4277C" w:rsidRPr="00CF7A6B" w:rsidRDefault="00B4277C" w:rsidP="002B6C16">
      <w:pPr>
        <w:autoSpaceDE w:val="0"/>
        <w:autoSpaceDN w:val="0"/>
        <w:adjustRightInd w:val="0"/>
        <w:jc w:val="both"/>
        <w:rPr>
          <w:rFonts w:cstheme="minorHAnsi"/>
          <w:color w:val="FF0000"/>
          <w:sz w:val="24"/>
          <w:szCs w:val="24"/>
        </w:rPr>
      </w:pPr>
      <w:r w:rsidRPr="00CF7A6B">
        <w:rPr>
          <w:rFonts w:cstheme="minorHAnsi"/>
          <w:color w:val="FF0000"/>
          <w:sz w:val="24"/>
          <w:szCs w:val="24"/>
        </w:rPr>
        <w:t>NAME:</w:t>
      </w:r>
    </w:p>
    <w:p w14:paraId="342D6809" w14:textId="4CFCEFF2" w:rsidR="00B4277C" w:rsidRPr="00CF7A6B" w:rsidRDefault="00B4277C" w:rsidP="002B6C16">
      <w:pPr>
        <w:autoSpaceDE w:val="0"/>
        <w:autoSpaceDN w:val="0"/>
        <w:adjustRightInd w:val="0"/>
        <w:jc w:val="both"/>
        <w:rPr>
          <w:rFonts w:cstheme="minorHAnsi"/>
          <w:color w:val="FF0000"/>
          <w:sz w:val="24"/>
          <w:szCs w:val="24"/>
        </w:rPr>
      </w:pPr>
      <w:r w:rsidRPr="00CF7A6B">
        <w:rPr>
          <w:rFonts w:cstheme="minorHAnsi"/>
          <w:color w:val="FF0000"/>
          <w:sz w:val="24"/>
          <w:szCs w:val="24"/>
        </w:rPr>
        <w:t>EMAIL:</w:t>
      </w:r>
    </w:p>
    <w:p w14:paraId="7010E367" w14:textId="3DF4FB0C" w:rsidR="002B6C16" w:rsidRDefault="00B4277C" w:rsidP="00B4277C">
      <w:pPr>
        <w:autoSpaceDE w:val="0"/>
        <w:autoSpaceDN w:val="0"/>
        <w:adjustRightInd w:val="0"/>
        <w:jc w:val="both"/>
        <w:rPr>
          <w:rFonts w:cstheme="minorHAnsi"/>
          <w:sz w:val="24"/>
          <w:szCs w:val="24"/>
        </w:rPr>
      </w:pPr>
      <w:r w:rsidRPr="00CF7A6B">
        <w:rPr>
          <w:rFonts w:cstheme="minorHAnsi"/>
          <w:color w:val="FF0000"/>
          <w:sz w:val="24"/>
          <w:szCs w:val="24"/>
        </w:rPr>
        <w:t>ADDRESS:</w:t>
      </w:r>
    </w:p>
    <w:p w14:paraId="3E0B8A06" w14:textId="180CDEE8" w:rsidR="002B6C16" w:rsidRDefault="00CF7A6B" w:rsidP="00CF7A6B">
      <w:pPr>
        <w:rPr>
          <w:rFonts w:ascii="Arial" w:hAnsi="Arial" w:cs="Arial"/>
          <w:sz w:val="24"/>
          <w:szCs w:val="24"/>
        </w:rPr>
      </w:pPr>
      <w:r>
        <w:rPr>
          <w:sz w:val="24"/>
          <w:szCs w:val="24"/>
        </w:rPr>
        <w:t>C</w:t>
      </w:r>
      <w:r w:rsidR="002B6C16">
        <w:rPr>
          <w:sz w:val="24"/>
          <w:szCs w:val="24"/>
        </w:rPr>
        <w:t>C:</w:t>
      </w:r>
      <w:r w:rsidR="00B4277C">
        <w:rPr>
          <w:sz w:val="24"/>
          <w:szCs w:val="24"/>
        </w:rPr>
        <w:t xml:space="preserve"> MRA </w:t>
      </w:r>
      <w:hyperlink r:id="rId10" w:history="1">
        <w:r w:rsidR="00B4277C" w:rsidRPr="00EC02FC">
          <w:rPr>
            <w:rStyle w:val="Hyperlink"/>
            <w:rFonts w:eastAsiaTheme="majorEastAsia"/>
            <w:sz w:val="24"/>
            <w:szCs w:val="24"/>
          </w:rPr>
          <w:t>mra-landuse@ilovemelville.co.za</w:t>
        </w:r>
      </w:hyperlink>
      <w:r w:rsidR="00B4277C">
        <w:rPr>
          <w:rStyle w:val="Hyperlink"/>
          <w:rFonts w:eastAsiaTheme="majorEastAsia"/>
          <w:sz w:val="24"/>
          <w:szCs w:val="24"/>
        </w:rPr>
        <w:t>,</w:t>
      </w:r>
      <w:r w:rsidR="002B6C16">
        <w:rPr>
          <w:sz w:val="24"/>
          <w:szCs w:val="24"/>
        </w:rPr>
        <w:t xml:space="preserve"> Rick Raven </w:t>
      </w:r>
      <w:hyperlink r:id="rId11" w:history="1">
        <w:r w:rsidR="002B6C16" w:rsidRPr="008D56B7">
          <w:rPr>
            <w:rStyle w:val="Hyperlink"/>
            <w:rFonts w:eastAsiaTheme="majorEastAsia"/>
            <w:sz w:val="24"/>
            <w:szCs w:val="24"/>
          </w:rPr>
          <w:t>rick@raventp.co.za</w:t>
        </w:r>
      </w:hyperlink>
    </w:p>
    <w:sectPr w:rsidR="002B6C16" w:rsidSect="00AF1FCF">
      <w:headerReference w:type="default" r:id="rId12"/>
      <w:footerReference w:type="default" r:id="rId13"/>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5E4D4" w14:textId="77777777" w:rsidR="00DC0830" w:rsidRDefault="00DC0830" w:rsidP="00FF57E2">
      <w:r>
        <w:separator/>
      </w:r>
    </w:p>
  </w:endnote>
  <w:endnote w:type="continuationSeparator" w:id="0">
    <w:p w14:paraId="28DD5A05" w14:textId="77777777" w:rsidR="00DC0830" w:rsidRDefault="00DC0830" w:rsidP="00FF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A508" w14:textId="77777777" w:rsidR="009D7B8E" w:rsidRDefault="00370107">
    <w:pPr>
      <w:pStyle w:val="Footer"/>
      <w:jc w:val="right"/>
    </w:pPr>
    <w:r>
      <w:rPr>
        <w:noProof/>
        <w:lang w:val="en-ZA" w:eastAsia="en-ZA"/>
      </w:rPr>
      <mc:AlternateContent>
        <mc:Choice Requires="wps">
          <w:drawing>
            <wp:anchor distT="0" distB="0" distL="114300" distR="114300" simplePos="0" relativeHeight="251661312" behindDoc="1" locked="0" layoutInCell="0" allowOverlap="1" wp14:anchorId="15FE6B0C" wp14:editId="5C5D608F">
              <wp:simplePos x="0" y="0"/>
              <wp:positionH relativeFrom="margin">
                <wp:posOffset>413386</wp:posOffset>
              </wp:positionH>
              <wp:positionV relativeFrom="bottomMargin">
                <wp:align>top</wp:align>
              </wp:positionV>
              <wp:extent cx="5943600" cy="581025"/>
              <wp:effectExtent l="0" t="0" r="0" b="9525"/>
              <wp:wrapNone/>
              <wp:docPr id="10"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gradFill rotWithShape="1">
                        <a:gsLst>
                          <a:gs pos="0">
                            <a:schemeClr val="accent2">
                              <a:lumMod val="100000"/>
                              <a:lumOff val="0"/>
                              <a:gamma/>
                              <a:tint val="11765"/>
                              <a:invGamma/>
                            </a:schemeClr>
                          </a:gs>
                          <a:gs pos="50000">
                            <a:schemeClr val="accent2">
                              <a:lumMod val="100000"/>
                              <a:lumOff val="0"/>
                              <a:alpha val="75000"/>
                            </a:schemeClr>
                          </a:gs>
                          <a:gs pos="100000">
                            <a:schemeClr val="accent2">
                              <a:lumMod val="100000"/>
                              <a:lumOff val="0"/>
                              <a:gamma/>
                              <a:tint val="11765"/>
                              <a:invGamma/>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702AF" id="Freeform 418" o:spid="_x0000_s1026" style="position:absolute;margin-left:32.55pt;margin-top:0;width:468pt;height:45.75pt;z-index:-25165516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f3f5f0 [405]" stroked="f">
              <v:fill color2="#9cb084 [3205]" o:opacity2=".75" rotate="t" angle="90" focus="50%" type="gradient"/>
              <v:path arrowok="t" o:connecttype="custom" o:connectlocs="5943600,38705;5751570,147703;5494337,244689;5181214,329218;4821159,401290;4422053,461350;3993211,508953;3543948,544544;3081787,568123;2616402,579690;2156391,579468;1710352,567233;1287601,543209;896018,507618;545278,460238;243620,401290;0,330775;117511,350573;397315,411745;730142,461350;1107036,499610;1519398,526749;1957555,542542;2413983,546769;2878651,539428;3343678,520075;3799748,489600;4238622,446891;4650983,392615;5027877,326326;5360704,248248;5641225,157936;5860124,55834" o:connectangles="0,0,0,0,0,0,0,0,0,0,0,0,0,0,0,0,0,0,0,0,0,0,0,0,0,0,0,0,0,0,0,0,0"/>
              <w10:wrap anchorx="margin" anchory="margin"/>
            </v:shape>
          </w:pict>
        </mc:Fallback>
      </mc:AlternateContent>
    </w:r>
    <w:r w:rsidR="00E45794">
      <w:rPr>
        <w:noProof/>
        <w:lang w:val="en-ZA" w:eastAsia="en-ZA"/>
      </w:rPr>
      <mc:AlternateContent>
        <mc:Choice Requires="wps">
          <w:drawing>
            <wp:anchor distT="0" distB="0" distL="114300" distR="114300" simplePos="0" relativeHeight="251659264" behindDoc="0" locked="0" layoutInCell="1" allowOverlap="1" wp14:anchorId="054E2672" wp14:editId="22258462">
              <wp:simplePos x="0" y="0"/>
              <wp:positionH relativeFrom="margin">
                <wp:align>left</wp:align>
              </wp:positionH>
              <wp:positionV relativeFrom="page">
                <wp:posOffset>9157335</wp:posOffset>
              </wp:positionV>
              <wp:extent cx="6276975" cy="523875"/>
              <wp:effectExtent l="0" t="0" r="9525" b="9525"/>
              <wp:wrapNone/>
              <wp:docPr id="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AddressChar"/>
                            </w:rPr>
                            <w:id w:val="-894970831"/>
                            <w:placeholder>
                              <w:docPart w:val="8D797BD0181E4407848E5C346EF51D34"/>
                            </w:placeholder>
                          </w:sdtPr>
                          <w:sdtEndPr>
                            <w:rPr>
                              <w:rStyle w:val="DefaultParagraphFont"/>
                              <w:b/>
                            </w:rPr>
                          </w:sdtEndPr>
                          <w:sdtContent>
                            <w:sdt>
                              <w:sdtPr>
                                <w:rPr>
                                  <w:rStyle w:val="AddressChar"/>
                                </w:rPr>
                                <w:id w:val="1326221"/>
                                <w:placeholder>
                                  <w:docPart w:val="1007247CD3F54080B8BD1F1967087C95"/>
                                </w:placeholder>
                              </w:sdtPr>
                              <w:sdtEndPr>
                                <w:rPr>
                                  <w:rStyle w:val="AddressChar"/>
                                </w:rPr>
                              </w:sdtEndPr>
                              <w:sdtContent>
                                <w:p w14:paraId="14547A72" w14:textId="10CAA3A9" w:rsidR="00BB4911" w:rsidRPr="002E4543" w:rsidRDefault="004E1B4B" w:rsidP="00BB4911">
                                  <w:pPr>
                                    <w:pStyle w:val="Address"/>
                                    <w:rPr>
                                      <w:rStyle w:val="AddressChar"/>
                                      <w:sz w:val="22"/>
                                      <w:szCs w:val="22"/>
                                    </w:rPr>
                                  </w:pPr>
                                  <w:r>
                                    <w:rPr>
                                      <w:rStyle w:val="AddressChar"/>
                                      <w:sz w:val="22"/>
                                      <w:szCs w:val="22"/>
                                    </w:rPr>
                                    <w:t>A Diener</w:t>
                                  </w:r>
                                  <w:r w:rsidR="00BB4911" w:rsidRPr="002E4543">
                                    <w:rPr>
                                      <w:rStyle w:val="AddressChar"/>
                                      <w:sz w:val="22"/>
                                      <w:szCs w:val="22"/>
                                    </w:rPr>
                                    <w:t xml:space="preserve"> |</w:t>
                                  </w:r>
                                  <w:r w:rsidR="00E36808">
                                    <w:rPr>
                                      <w:rStyle w:val="AddressChar"/>
                                      <w:sz w:val="22"/>
                                      <w:szCs w:val="22"/>
                                    </w:rPr>
                                    <w:t xml:space="preserve"> D Fairbairn | K G</w:t>
                                  </w:r>
                                  <w:r w:rsidR="00E36808" w:rsidRPr="00E36808">
                                    <w:rPr>
                                      <w:rStyle w:val="AddressChar"/>
                                      <w:sz w:val="22"/>
                                      <w:szCs w:val="22"/>
                                    </w:rPr>
                                    <w:t>lennon</w:t>
                                  </w:r>
                                  <w:r w:rsidR="00CD213B" w:rsidRPr="002E4543">
                                    <w:rPr>
                                      <w:rStyle w:val="AddressChar"/>
                                      <w:sz w:val="22"/>
                                      <w:szCs w:val="22"/>
                                    </w:rPr>
                                    <w:t xml:space="preserve"> </w:t>
                                  </w:r>
                                  <w:r w:rsidR="00E36808">
                                    <w:rPr>
                                      <w:rStyle w:val="AddressChar"/>
                                      <w:sz w:val="22"/>
                                      <w:szCs w:val="22"/>
                                    </w:rPr>
                                    <w:t>|</w:t>
                                  </w:r>
                                  <w:r w:rsidR="006B7114">
                                    <w:rPr>
                                      <w:rStyle w:val="AddressChar"/>
                                      <w:sz w:val="22"/>
                                      <w:szCs w:val="22"/>
                                    </w:rPr>
                                    <w:t xml:space="preserve"> </w:t>
                                  </w:r>
                                  <w:r w:rsidR="00BE6AA2">
                                    <w:rPr>
                                      <w:rStyle w:val="AddressChar"/>
                                      <w:sz w:val="22"/>
                                      <w:szCs w:val="22"/>
                                    </w:rPr>
                                    <w:t xml:space="preserve">D Graham | </w:t>
                                  </w:r>
                                  <w:r w:rsidR="006B7114">
                                    <w:rPr>
                                      <w:rStyle w:val="AddressChar"/>
                                      <w:sz w:val="22"/>
                                      <w:szCs w:val="22"/>
                                    </w:rPr>
                                    <w:t xml:space="preserve">M Lewis | </w:t>
                                  </w:r>
                                  <w:r w:rsidR="00E36808">
                                    <w:rPr>
                                      <w:rStyle w:val="AddressChar"/>
                                      <w:sz w:val="22"/>
                                      <w:szCs w:val="22"/>
                                    </w:rPr>
                                    <w:t xml:space="preserve">D Milne </w:t>
                                  </w:r>
                                </w:p>
                                <w:p w14:paraId="07EA2EE6" w14:textId="77777777" w:rsidR="00BB4911" w:rsidRDefault="00DC0830" w:rsidP="00BB4911">
                                  <w:pPr>
                                    <w:pStyle w:val="Address"/>
                                  </w:pPr>
                                  <w:hyperlink r:id="rId1" w:history="1">
                                    <w:r w:rsidR="00BB4911">
                                      <w:rPr>
                                        <w:rStyle w:val="Hyperlink"/>
                                        <w:rFonts w:eastAsiaTheme="majorEastAsia"/>
                                        <w:b/>
                                      </w:rPr>
                                      <w:t>http://mra.ilovemelville.co.za</w:t>
                                    </w:r>
                                  </w:hyperlink>
                                  <w:r w:rsidR="00BB4911">
                                    <w:rPr>
                                      <w:rStyle w:val="AddressChar"/>
                                      <w:b/>
                                    </w:rPr>
                                    <w:t xml:space="preserve"> | </w:t>
                                  </w:r>
                                  <w:hyperlink r:id="rId2" w:history="1">
                                    <w:r w:rsidR="00BB4911">
                                      <w:rPr>
                                        <w:rStyle w:val="Hyperlink"/>
                                        <w:rFonts w:eastAsiaTheme="majorEastAsia"/>
                                        <w:b/>
                                      </w:rPr>
                                      <w:t>mra@ilovemelville.co.za</w:t>
                                    </w:r>
                                  </w:hyperlink>
                                </w:p>
                              </w:sdtContent>
                            </w:sdt>
                            <w:p w14:paraId="3E15EBF8" w14:textId="77777777" w:rsidR="00E45794" w:rsidRDefault="00DC0830" w:rsidP="00BB4911">
                              <w:pPr>
                                <w:pStyle w:val="Address"/>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2672" id="_x0000_t202" coordsize="21600,21600" o:spt="202" path="m,l,21600r21600,l21600,xe">
              <v:stroke joinstyle="miter"/>
              <v:path gradientshapeok="t" o:connecttype="rect"/>
            </v:shapetype>
            <v:shape id="Text Box 641" o:spid="_x0000_s1026" type="#_x0000_t202" style="position:absolute;left:0;text-align:left;margin-left:0;margin-top:721.05pt;width:494.25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ArQIAAKs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" filled="f" stroked="f">
              <v:textbox inset="0,0,0,0">
                <w:txbxContent>
                  <w:sdt>
                    <w:sdtPr>
                      <w:rPr>
                        <w:rStyle w:val="AddressChar"/>
                      </w:rPr>
                      <w:id w:val="-894970831"/>
                      <w:placeholder>
                        <w:docPart w:val="8D797BD0181E4407848E5C346EF51D34"/>
                      </w:placeholder>
                    </w:sdtPr>
                    <w:sdtEndPr>
                      <w:rPr>
                        <w:rStyle w:val="DefaultParagraphFont"/>
                        <w:b/>
                      </w:rPr>
                    </w:sdtEndPr>
                    <w:sdtContent>
                      <w:sdt>
                        <w:sdtPr>
                          <w:rPr>
                            <w:rStyle w:val="AddressChar"/>
                          </w:rPr>
                          <w:id w:val="1326221"/>
                          <w:placeholder>
                            <w:docPart w:val="1007247CD3F54080B8BD1F1967087C95"/>
                          </w:placeholder>
                        </w:sdtPr>
                        <w:sdtEndPr>
                          <w:rPr>
                            <w:rStyle w:val="AddressChar"/>
                          </w:rPr>
                        </w:sdtEndPr>
                        <w:sdtContent>
                          <w:p w14:paraId="14547A72" w14:textId="10CAA3A9" w:rsidR="00BB4911" w:rsidRPr="002E4543" w:rsidRDefault="004E1B4B" w:rsidP="00BB4911">
                            <w:pPr>
                              <w:pStyle w:val="Address"/>
                              <w:rPr>
                                <w:rStyle w:val="AddressChar"/>
                                <w:sz w:val="22"/>
                                <w:szCs w:val="22"/>
                              </w:rPr>
                            </w:pPr>
                            <w:r>
                              <w:rPr>
                                <w:rStyle w:val="AddressChar"/>
                                <w:sz w:val="22"/>
                                <w:szCs w:val="22"/>
                              </w:rPr>
                              <w:t>A Diener</w:t>
                            </w:r>
                            <w:r w:rsidR="00BB4911" w:rsidRPr="002E4543">
                              <w:rPr>
                                <w:rStyle w:val="AddressChar"/>
                                <w:sz w:val="22"/>
                                <w:szCs w:val="22"/>
                              </w:rPr>
                              <w:t xml:space="preserve"> |</w:t>
                            </w:r>
                            <w:r w:rsidR="00E36808">
                              <w:rPr>
                                <w:rStyle w:val="AddressChar"/>
                                <w:sz w:val="22"/>
                                <w:szCs w:val="22"/>
                              </w:rPr>
                              <w:t xml:space="preserve"> D Fairbairn | K G</w:t>
                            </w:r>
                            <w:r w:rsidR="00E36808" w:rsidRPr="00E36808">
                              <w:rPr>
                                <w:rStyle w:val="AddressChar"/>
                                <w:sz w:val="22"/>
                                <w:szCs w:val="22"/>
                              </w:rPr>
                              <w:t>lennon</w:t>
                            </w:r>
                            <w:r w:rsidR="00CD213B" w:rsidRPr="002E4543">
                              <w:rPr>
                                <w:rStyle w:val="AddressChar"/>
                                <w:sz w:val="22"/>
                                <w:szCs w:val="22"/>
                              </w:rPr>
                              <w:t xml:space="preserve"> </w:t>
                            </w:r>
                            <w:r w:rsidR="00E36808">
                              <w:rPr>
                                <w:rStyle w:val="AddressChar"/>
                                <w:sz w:val="22"/>
                                <w:szCs w:val="22"/>
                              </w:rPr>
                              <w:t>|</w:t>
                            </w:r>
                            <w:r w:rsidR="006B7114">
                              <w:rPr>
                                <w:rStyle w:val="AddressChar"/>
                                <w:sz w:val="22"/>
                                <w:szCs w:val="22"/>
                              </w:rPr>
                              <w:t xml:space="preserve"> </w:t>
                            </w:r>
                            <w:r w:rsidR="00BE6AA2">
                              <w:rPr>
                                <w:rStyle w:val="AddressChar"/>
                                <w:sz w:val="22"/>
                                <w:szCs w:val="22"/>
                              </w:rPr>
                              <w:t xml:space="preserve">D Graham | </w:t>
                            </w:r>
                            <w:r w:rsidR="006B7114">
                              <w:rPr>
                                <w:rStyle w:val="AddressChar"/>
                                <w:sz w:val="22"/>
                                <w:szCs w:val="22"/>
                              </w:rPr>
                              <w:t xml:space="preserve">M Lewis | </w:t>
                            </w:r>
                            <w:r w:rsidR="00E36808">
                              <w:rPr>
                                <w:rStyle w:val="AddressChar"/>
                                <w:sz w:val="22"/>
                                <w:szCs w:val="22"/>
                              </w:rPr>
                              <w:t xml:space="preserve">D Milne </w:t>
                            </w:r>
                          </w:p>
                          <w:p w14:paraId="07EA2EE6" w14:textId="77777777" w:rsidR="00BB4911" w:rsidRDefault="00DC0830" w:rsidP="00BB4911">
                            <w:pPr>
                              <w:pStyle w:val="Address"/>
                            </w:pPr>
                            <w:hyperlink r:id="rId3" w:history="1">
                              <w:r w:rsidR="00BB4911">
                                <w:rPr>
                                  <w:rStyle w:val="Hyperlink"/>
                                  <w:rFonts w:eastAsiaTheme="majorEastAsia"/>
                                  <w:b/>
                                </w:rPr>
                                <w:t>http://mra.ilovemelville.co.za</w:t>
                              </w:r>
                            </w:hyperlink>
                            <w:r w:rsidR="00BB4911">
                              <w:rPr>
                                <w:rStyle w:val="AddressChar"/>
                                <w:b/>
                              </w:rPr>
                              <w:t xml:space="preserve"> | </w:t>
                            </w:r>
                            <w:hyperlink r:id="rId4" w:history="1">
                              <w:r w:rsidR="00BB4911">
                                <w:rPr>
                                  <w:rStyle w:val="Hyperlink"/>
                                  <w:rFonts w:eastAsiaTheme="majorEastAsia"/>
                                  <w:b/>
                                </w:rPr>
                                <w:t>mra@ilovemelville.co.za</w:t>
                              </w:r>
                            </w:hyperlink>
                          </w:p>
                        </w:sdtContent>
                      </w:sdt>
                      <w:p w14:paraId="3E15EBF8" w14:textId="77777777" w:rsidR="00E45794" w:rsidRDefault="00DC0830" w:rsidP="00BB4911">
                        <w:pPr>
                          <w:pStyle w:val="Address"/>
                        </w:pPr>
                      </w:p>
                    </w:sdtContent>
                  </w:sdt>
                </w:txbxContent>
              </v:textbox>
              <w10:wrap anchorx="margin" anchory="page"/>
            </v:shape>
          </w:pict>
        </mc:Fallback>
      </mc:AlternateContent>
    </w:r>
    <w:sdt>
      <w:sdtPr>
        <w:id w:val="-556472943"/>
        <w:docPartObj>
          <w:docPartGallery w:val="Page Numbers (Bottom of Page)"/>
          <w:docPartUnique/>
        </w:docPartObj>
      </w:sdtPr>
      <w:sdtEndPr>
        <w:rPr>
          <w:noProof/>
        </w:rPr>
      </w:sdtEndPr>
      <w:sdtContent>
        <w:r w:rsidR="009D7B8E">
          <w:t>Page -</w:t>
        </w:r>
        <w:r w:rsidR="009D7B8E">
          <w:fldChar w:fldCharType="begin"/>
        </w:r>
        <w:r w:rsidR="009D7B8E">
          <w:instrText xml:space="preserve"> PAGE   \* MERGEFORMAT </w:instrText>
        </w:r>
        <w:r w:rsidR="009D7B8E">
          <w:fldChar w:fldCharType="separate"/>
        </w:r>
        <w:r w:rsidR="00CF7A6B">
          <w:rPr>
            <w:noProof/>
          </w:rPr>
          <w:t>3</w:t>
        </w:r>
        <w:r w:rsidR="009D7B8E">
          <w:rPr>
            <w:noProof/>
          </w:rPr>
          <w:fldChar w:fldCharType="end"/>
        </w:r>
      </w:sdtContent>
    </w:sdt>
    <w:r w:rsidR="009D7B8E">
      <w:rPr>
        <w:noProof/>
      </w:rPr>
      <w:t>-</w:t>
    </w:r>
  </w:p>
  <w:p w14:paraId="70E3FC65" w14:textId="77777777" w:rsidR="009D7B8E" w:rsidRDefault="009D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70F3" w14:textId="77777777" w:rsidR="00DC0830" w:rsidRDefault="00DC0830" w:rsidP="00FF57E2">
      <w:r>
        <w:separator/>
      </w:r>
    </w:p>
  </w:footnote>
  <w:footnote w:type="continuationSeparator" w:id="0">
    <w:p w14:paraId="5614FBD0" w14:textId="77777777" w:rsidR="00DC0830" w:rsidRDefault="00DC0830" w:rsidP="00FF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F0B2" w14:textId="77777777" w:rsidR="00FF57E2" w:rsidRDefault="00FF57E2">
    <w:pPr>
      <w:pStyle w:val="Header"/>
    </w:pPr>
  </w:p>
  <w:p w14:paraId="58ADDE10" w14:textId="77777777" w:rsidR="00FF57E2" w:rsidRDefault="00FF57E2">
    <w:pPr>
      <w:pStyle w:val="Header"/>
    </w:pPr>
  </w:p>
  <w:p w14:paraId="212D0041" w14:textId="77777777" w:rsidR="00FF57E2" w:rsidRDefault="00370107" w:rsidP="0088158D">
    <w:pPr>
      <w:pStyle w:val="Header"/>
      <w:jc w:val="right"/>
    </w:pPr>
    <w:r>
      <w:rPr>
        <w:noProof/>
        <w:lang w:val="en-ZA" w:eastAsia="en-ZA"/>
      </w:rPr>
      <mc:AlternateContent>
        <mc:Choice Requires="wps">
          <w:drawing>
            <wp:anchor distT="0" distB="0" distL="114300" distR="114300" simplePos="0" relativeHeight="251663360" behindDoc="0" locked="0" layoutInCell="1" allowOverlap="1" wp14:anchorId="2DF89DD4" wp14:editId="35CB9C18">
              <wp:simplePos x="0" y="0"/>
              <wp:positionH relativeFrom="page">
                <wp:posOffset>6962775</wp:posOffset>
              </wp:positionH>
              <wp:positionV relativeFrom="page">
                <wp:posOffset>323850</wp:posOffset>
              </wp:positionV>
              <wp:extent cx="494030" cy="1310005"/>
              <wp:effectExtent l="0" t="0" r="1270" b="0"/>
              <wp:wrapNone/>
              <wp:docPr id="9"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131000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DE655" id="Freeform 419" o:spid="_x0000_s1026" style="position:absolute;margin-left:548.25pt;margin-top:25.5pt;width:38.9pt;height:10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494030,0;494030,1310005;489363,1220076;485054,1134429;480387,1053454;475719,975983;470334,903183;464948,833498;458486,768095;452382,705807;445201,647411;437303,592909;429045,540742;419710,492468;410016,447309;399245,404486;387756,364777;375549,327793;361906,293145;347185,261222;331747,231635;314872,203995;296562,178301;277174,154943;256350,133142;234449,113287;210753,94601;185620,77471;159052,61899;130688,47884;100529,34648;68934,22190;35185,10511;0,0" o:connectangles="0,0,0,0,0,0,0,0,0,0,0,0,0,0,0,0,0,0,0,0,0,0,0,0,0,0,0,0,0,0,0,0,0,0,0"/>
              <w10:wrap anchorx="page" anchory="page"/>
            </v:shape>
          </w:pict>
        </mc:Fallback>
      </mc:AlternateContent>
    </w:r>
    <w:r w:rsidR="0088158D">
      <w:rPr>
        <w:noProof/>
        <w:lang w:val="en-ZA" w:eastAsia="en-ZA"/>
      </w:rPr>
      <w:drawing>
        <wp:inline distT="0" distB="0" distL="0" distR="0" wp14:anchorId="5F300288" wp14:editId="4FDE15FD">
          <wp:extent cx="1571625" cy="15716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1625" cy="1571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6464"/>
    <w:multiLevelType w:val="hybridMultilevel"/>
    <w:tmpl w:val="3B9C25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33FA2F53"/>
    <w:multiLevelType w:val="multilevel"/>
    <w:tmpl w:val="3ED842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0F1062"/>
    <w:multiLevelType w:val="hybridMultilevel"/>
    <w:tmpl w:val="44609E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C440FE1"/>
    <w:multiLevelType w:val="hybridMultilevel"/>
    <w:tmpl w:val="BB16C70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4" w15:restartNumberingAfterBreak="0">
    <w:nsid w:val="4EF41A7C"/>
    <w:multiLevelType w:val="hybridMultilevel"/>
    <w:tmpl w:val="70A87E70"/>
    <w:lvl w:ilvl="0" w:tplc="00528E58">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9832A3"/>
    <w:multiLevelType w:val="hybridMultilevel"/>
    <w:tmpl w:val="A6A47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3NzWyMDAyNTGyNDNX0lEKTi0uzszPAykwqQUAz3WQgywAAAA="/>
  </w:docVars>
  <w:rsids>
    <w:rsidRoot w:val="00FF57E2"/>
    <w:rsid w:val="00011D1C"/>
    <w:rsid w:val="00011D82"/>
    <w:rsid w:val="00064682"/>
    <w:rsid w:val="00067CE1"/>
    <w:rsid w:val="00085F33"/>
    <w:rsid w:val="000975A8"/>
    <w:rsid w:val="000D247E"/>
    <w:rsid w:val="00123681"/>
    <w:rsid w:val="00143DBB"/>
    <w:rsid w:val="00145D90"/>
    <w:rsid w:val="00194B1B"/>
    <w:rsid w:val="001A65DE"/>
    <w:rsid w:val="001B326D"/>
    <w:rsid w:val="001F3161"/>
    <w:rsid w:val="00231786"/>
    <w:rsid w:val="00262F4B"/>
    <w:rsid w:val="0027364B"/>
    <w:rsid w:val="002921EF"/>
    <w:rsid w:val="002A22E2"/>
    <w:rsid w:val="002B6C16"/>
    <w:rsid w:val="002E4543"/>
    <w:rsid w:val="003111A7"/>
    <w:rsid w:val="00345BFB"/>
    <w:rsid w:val="00356D45"/>
    <w:rsid w:val="00361105"/>
    <w:rsid w:val="00370107"/>
    <w:rsid w:val="00394968"/>
    <w:rsid w:val="003B7DE5"/>
    <w:rsid w:val="00401B9D"/>
    <w:rsid w:val="004102B6"/>
    <w:rsid w:val="0041155F"/>
    <w:rsid w:val="0041239A"/>
    <w:rsid w:val="00457D27"/>
    <w:rsid w:val="00491486"/>
    <w:rsid w:val="004A339A"/>
    <w:rsid w:val="004E1B4B"/>
    <w:rsid w:val="00550B6E"/>
    <w:rsid w:val="005A4B37"/>
    <w:rsid w:val="005A5FE1"/>
    <w:rsid w:val="005A607C"/>
    <w:rsid w:val="005A623A"/>
    <w:rsid w:val="005F70E4"/>
    <w:rsid w:val="00606D3B"/>
    <w:rsid w:val="00622841"/>
    <w:rsid w:val="00652156"/>
    <w:rsid w:val="006726A4"/>
    <w:rsid w:val="006A6DF8"/>
    <w:rsid w:val="006B5FC2"/>
    <w:rsid w:val="006B7114"/>
    <w:rsid w:val="006D353C"/>
    <w:rsid w:val="006D46D0"/>
    <w:rsid w:val="006D5D42"/>
    <w:rsid w:val="00730039"/>
    <w:rsid w:val="0079035C"/>
    <w:rsid w:val="007A545F"/>
    <w:rsid w:val="007C1263"/>
    <w:rsid w:val="007E292E"/>
    <w:rsid w:val="00846A5E"/>
    <w:rsid w:val="00864E82"/>
    <w:rsid w:val="0088158D"/>
    <w:rsid w:val="008A28E6"/>
    <w:rsid w:val="008C3160"/>
    <w:rsid w:val="008E2064"/>
    <w:rsid w:val="008E2272"/>
    <w:rsid w:val="008F6500"/>
    <w:rsid w:val="00904EDB"/>
    <w:rsid w:val="0093614F"/>
    <w:rsid w:val="009646BF"/>
    <w:rsid w:val="00985EE7"/>
    <w:rsid w:val="009C1BA0"/>
    <w:rsid w:val="009D7B8E"/>
    <w:rsid w:val="009E26F1"/>
    <w:rsid w:val="009F349B"/>
    <w:rsid w:val="00A33E40"/>
    <w:rsid w:val="00A40998"/>
    <w:rsid w:val="00A44F3C"/>
    <w:rsid w:val="00A6591F"/>
    <w:rsid w:val="00A77751"/>
    <w:rsid w:val="00A96A14"/>
    <w:rsid w:val="00AB004C"/>
    <w:rsid w:val="00AC000D"/>
    <w:rsid w:val="00AE7F38"/>
    <w:rsid w:val="00AF1FCF"/>
    <w:rsid w:val="00AF310E"/>
    <w:rsid w:val="00B024DE"/>
    <w:rsid w:val="00B4277C"/>
    <w:rsid w:val="00B73C1F"/>
    <w:rsid w:val="00B9719A"/>
    <w:rsid w:val="00BA09E9"/>
    <w:rsid w:val="00BB4911"/>
    <w:rsid w:val="00BE3DFE"/>
    <w:rsid w:val="00BE6AA2"/>
    <w:rsid w:val="00C07CDA"/>
    <w:rsid w:val="00C1319A"/>
    <w:rsid w:val="00C177AA"/>
    <w:rsid w:val="00C54EA0"/>
    <w:rsid w:val="00C67FF6"/>
    <w:rsid w:val="00C906B0"/>
    <w:rsid w:val="00C94CAA"/>
    <w:rsid w:val="00CB1D3D"/>
    <w:rsid w:val="00CD213B"/>
    <w:rsid w:val="00CF7A6B"/>
    <w:rsid w:val="00D11190"/>
    <w:rsid w:val="00D43C7D"/>
    <w:rsid w:val="00D61764"/>
    <w:rsid w:val="00D623AC"/>
    <w:rsid w:val="00D63306"/>
    <w:rsid w:val="00D633FF"/>
    <w:rsid w:val="00D81917"/>
    <w:rsid w:val="00DC0830"/>
    <w:rsid w:val="00E36808"/>
    <w:rsid w:val="00E45794"/>
    <w:rsid w:val="00E65CBA"/>
    <w:rsid w:val="00E80A89"/>
    <w:rsid w:val="00E86607"/>
    <w:rsid w:val="00E950BA"/>
    <w:rsid w:val="00ED1153"/>
    <w:rsid w:val="00EE7602"/>
    <w:rsid w:val="00F4675F"/>
    <w:rsid w:val="00F75AED"/>
    <w:rsid w:val="00FC0427"/>
    <w:rsid w:val="00FE67A7"/>
    <w:rsid w:val="00FF466C"/>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4A76121A"/>
  <w15:docId w15:val="{5DF3B2E3-A032-4FB2-9DE9-09876F20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character" w:styleId="Hyperlink">
    <w:name w:val="Hyperlink"/>
    <w:basedOn w:val="DefaultParagraphFont"/>
    <w:uiPriority w:val="99"/>
    <w:unhideWhenUsed/>
    <w:rsid w:val="00FF57E2"/>
    <w:rPr>
      <w:color w:val="410082" w:themeColor="hyperlink"/>
      <w:u w:val="single"/>
    </w:rPr>
  </w:style>
  <w:style w:type="paragraph" w:styleId="Header">
    <w:name w:val="header"/>
    <w:basedOn w:val="Normal"/>
    <w:link w:val="HeaderChar"/>
    <w:unhideWhenUsed/>
    <w:rsid w:val="00FF57E2"/>
    <w:pPr>
      <w:tabs>
        <w:tab w:val="center" w:pos="4513"/>
        <w:tab w:val="right" w:pos="9026"/>
      </w:tabs>
    </w:pPr>
  </w:style>
  <w:style w:type="character" w:customStyle="1" w:styleId="HeaderChar">
    <w:name w:val="Header Char"/>
    <w:basedOn w:val="DefaultParagraphFont"/>
    <w:link w:val="Header"/>
    <w:rsid w:val="00FF57E2"/>
    <w:rPr>
      <w:rFonts w:asciiTheme="minorHAnsi" w:hAnsiTheme="minorHAnsi"/>
      <w:color w:val="212120"/>
      <w:kern w:val="28"/>
    </w:rPr>
  </w:style>
  <w:style w:type="paragraph" w:styleId="Footer">
    <w:name w:val="footer"/>
    <w:basedOn w:val="Normal"/>
    <w:link w:val="FooterChar"/>
    <w:uiPriority w:val="99"/>
    <w:unhideWhenUsed/>
    <w:rsid w:val="00FF57E2"/>
    <w:pPr>
      <w:tabs>
        <w:tab w:val="center" w:pos="4513"/>
        <w:tab w:val="right" w:pos="9026"/>
      </w:tabs>
    </w:pPr>
  </w:style>
  <w:style w:type="character" w:customStyle="1" w:styleId="FooterChar">
    <w:name w:val="Footer Char"/>
    <w:basedOn w:val="DefaultParagraphFont"/>
    <w:link w:val="Footer"/>
    <w:uiPriority w:val="99"/>
    <w:rsid w:val="00FF57E2"/>
    <w:rPr>
      <w:rFonts w:asciiTheme="minorHAnsi" w:hAnsiTheme="minorHAnsi"/>
      <w:color w:val="212120"/>
      <w:kern w:val="28"/>
    </w:rPr>
  </w:style>
  <w:style w:type="paragraph" w:styleId="ListParagraph">
    <w:name w:val="List Paragraph"/>
    <w:basedOn w:val="Normal"/>
    <w:uiPriority w:val="34"/>
    <w:qFormat/>
    <w:rsid w:val="004E1B4B"/>
    <w:pPr>
      <w:spacing w:after="160" w:line="259" w:lineRule="auto"/>
      <w:ind w:left="720"/>
      <w:contextualSpacing/>
    </w:pPr>
    <w:rPr>
      <w:rFonts w:eastAsiaTheme="minorHAnsi" w:cstheme="minorBidi"/>
      <w:color w:val="auto"/>
      <w:kern w:val="0"/>
      <w:sz w:val="22"/>
      <w:szCs w:val="22"/>
      <w:lang w:val="en-ZA"/>
    </w:rPr>
  </w:style>
  <w:style w:type="character" w:customStyle="1" w:styleId="UnresolvedMention">
    <w:name w:val="Unresolved Mention"/>
    <w:basedOn w:val="DefaultParagraphFont"/>
    <w:uiPriority w:val="99"/>
    <w:semiHidden/>
    <w:unhideWhenUsed/>
    <w:rsid w:val="002921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k@raventp.co.z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ra-landuse@ilovemelville.co.za" TargetMode="External"/><Relationship Id="rId4" Type="http://schemas.openxmlformats.org/officeDocument/2006/relationships/styles" Target="styles.xml"/><Relationship Id="rId9" Type="http://schemas.openxmlformats.org/officeDocument/2006/relationships/hyperlink" Target="mailto:objectionsplanning@joburg.org.z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ra.ilovemelville.co.za" TargetMode="External"/><Relationship Id="rId2" Type="http://schemas.openxmlformats.org/officeDocument/2006/relationships/hyperlink" Target="mailto:mra@ilovemelville.co.za" TargetMode="External"/><Relationship Id="rId1" Type="http://schemas.openxmlformats.org/officeDocument/2006/relationships/hyperlink" Target="http://mra.ilovemelville.co.za" TargetMode="External"/><Relationship Id="rId4" Type="http://schemas.openxmlformats.org/officeDocument/2006/relationships/hyperlink" Target="mailto:mra@ilovemelvill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ppData\Roaming\Microsoft\Templates\Letterhead%20(Green%20Wa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797BD0181E4407848E5C346EF51D34"/>
        <w:category>
          <w:name w:val="General"/>
          <w:gallery w:val="placeholder"/>
        </w:category>
        <w:types>
          <w:type w:val="bbPlcHdr"/>
        </w:types>
        <w:behaviors>
          <w:behavior w:val="content"/>
        </w:behaviors>
        <w:guid w:val="{D7987E4A-7D8C-4C5D-8D72-A2773BCF76DD}"/>
      </w:docPartPr>
      <w:docPartBody>
        <w:p w:rsidR="00666329" w:rsidRDefault="00826F06" w:rsidP="00826F06">
          <w:pPr>
            <w:pStyle w:val="8D797BD0181E4407848E5C346EF51D34"/>
          </w:pPr>
          <w:r>
            <w:t>Address line 01 Address line 02 Phone: 425.555.0155 Fax: 425.555.0156</w:t>
          </w:r>
        </w:p>
      </w:docPartBody>
    </w:docPart>
    <w:docPart>
      <w:docPartPr>
        <w:name w:val="1007247CD3F54080B8BD1F1967087C95"/>
        <w:category>
          <w:name w:val="General"/>
          <w:gallery w:val="placeholder"/>
        </w:category>
        <w:types>
          <w:type w:val="bbPlcHdr"/>
        </w:types>
        <w:behaviors>
          <w:behavior w:val="content"/>
        </w:behaviors>
        <w:guid w:val="{5B04163E-36FF-4464-BDE0-CC535E06916B}"/>
      </w:docPartPr>
      <w:docPartBody>
        <w:p w:rsidR="0092603F" w:rsidRDefault="00666329" w:rsidP="00666329">
          <w:pPr>
            <w:pStyle w:val="1007247CD3F54080B8BD1F1967087C95"/>
          </w:pPr>
          <w:r>
            <w:t>Address line 01 Address line 02 Phone: 425.555.0155 Fax: 425.555.0156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E"/>
    <w:rsid w:val="0016032F"/>
    <w:rsid w:val="001845F0"/>
    <w:rsid w:val="002C44D4"/>
    <w:rsid w:val="002E1870"/>
    <w:rsid w:val="004D3A0C"/>
    <w:rsid w:val="00574B29"/>
    <w:rsid w:val="00666329"/>
    <w:rsid w:val="006C70AD"/>
    <w:rsid w:val="007620A4"/>
    <w:rsid w:val="00826F06"/>
    <w:rsid w:val="00851013"/>
    <w:rsid w:val="008D5B72"/>
    <w:rsid w:val="008F70AE"/>
    <w:rsid w:val="0092603F"/>
    <w:rsid w:val="00996C2A"/>
    <w:rsid w:val="009E5475"/>
    <w:rsid w:val="00DF795C"/>
    <w:rsid w:val="00E123AE"/>
    <w:rsid w:val="00F07298"/>
    <w:rsid w:val="00FF6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97BD0181E4407848E5C346EF51D34">
    <w:name w:val="8D797BD0181E4407848E5C346EF51D34"/>
    <w:rsid w:val="00826F06"/>
  </w:style>
  <w:style w:type="paragraph" w:customStyle="1" w:styleId="1007247CD3F54080B8BD1F1967087C95">
    <w:name w:val="1007247CD3F54080B8BD1F1967087C95"/>
    <w:rsid w:val="00666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A2DEFA5B-2ACA-447F-A248-87879EBC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(Green Wave design)</Template>
  <TotalTime>15</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keywords/>
  <cp:lastModifiedBy>Julia</cp:lastModifiedBy>
  <cp:revision>3</cp:revision>
  <cp:lastPrinted>2018-04-30T09:00:00Z</cp:lastPrinted>
  <dcterms:created xsi:type="dcterms:W3CDTF">2022-06-14T12:05:00Z</dcterms:created>
  <dcterms:modified xsi:type="dcterms:W3CDTF">2022-06-14T12:20:00Z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